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1D" w:rsidRPr="008A5219" w:rsidRDefault="005F571D" w:rsidP="008A5219">
      <w:pPr>
        <w:jc w:val="center"/>
        <w:rPr>
          <w:rFonts w:ascii="Calibri" w:hAnsi="Calibri"/>
          <w:b/>
          <w:color w:val="FF00FF"/>
          <w:sz w:val="44"/>
          <w:szCs w:val="44"/>
        </w:rPr>
      </w:pPr>
      <w:r w:rsidRPr="008A5219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" style="position:absolute;left:0;text-align:left;margin-left:333pt;margin-top:3.4pt;width:77.95pt;height:89.1pt;z-index:-1" wrapcoords="-46 0 -46 21560 21600 21560 21600 0 -46 0">
            <v:imagedata r:id="rId7" r:href="rId8"/>
            <w10:wrap type="tight"/>
          </v:shape>
        </w:pict>
      </w:r>
    </w:p>
    <w:p w:rsidR="008A5219" w:rsidRPr="008A5219" w:rsidRDefault="008A5219" w:rsidP="008A5219">
      <w:pPr>
        <w:ind w:left="-1276"/>
        <w:jc w:val="center"/>
        <w:rPr>
          <w:rFonts w:ascii="Calibri" w:hAnsi="Calibri"/>
          <w:b/>
          <w:sz w:val="52"/>
          <w:szCs w:val="52"/>
        </w:rPr>
      </w:pPr>
      <w:r w:rsidRPr="008A5219">
        <w:rPr>
          <w:rFonts w:ascii="Calibri" w:hAnsi="Calibri"/>
          <w:b/>
          <w:sz w:val="52"/>
          <w:szCs w:val="52"/>
          <w:highlight w:val="yellow"/>
        </w:rPr>
        <w:t>Guião</w:t>
      </w:r>
    </w:p>
    <w:p w:rsidR="00417215" w:rsidRPr="005F571D" w:rsidRDefault="008A5219" w:rsidP="008A5219">
      <w:pPr>
        <w:ind w:left="-1276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b/>
          <w:color w:val="FF00FF"/>
          <w:sz w:val="48"/>
          <w:szCs w:val="48"/>
        </w:rPr>
        <w:t>F</w:t>
      </w:r>
      <w:r w:rsidR="00417215" w:rsidRPr="00AF6DEE">
        <w:rPr>
          <w:rFonts w:ascii="Calibri" w:hAnsi="Calibri"/>
          <w:b/>
          <w:color w:val="FF00FF"/>
          <w:sz w:val="48"/>
          <w:szCs w:val="48"/>
        </w:rPr>
        <w:t>ilmes e documentários</w:t>
      </w:r>
    </w:p>
    <w:p w:rsidR="00417215" w:rsidRPr="00AF6DEE" w:rsidRDefault="008A5219" w:rsidP="00417215">
      <w:pPr>
        <w:rPr>
          <w:rFonts w:ascii="Calibri" w:hAnsi="Calibri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19.4pt;width:468pt;height:95.85pt;z-index:1">
            <v:textbox style="mso-next-textbox:#_x0000_s1026;mso-fit-shape-to-text:t">
              <w:txbxContent>
                <w:p w:rsidR="00417215" w:rsidRPr="00465B4A" w:rsidRDefault="00417215" w:rsidP="00465B4A">
                  <w:pPr>
                    <w:numPr>
                      <w:ilvl w:val="0"/>
                      <w:numId w:val="44"/>
                    </w:num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65B4A">
                    <w:rPr>
                      <w:rFonts w:ascii="Calibri" w:hAnsi="Calibri"/>
                      <w:b/>
                      <w:sz w:val="24"/>
                      <w:szCs w:val="24"/>
                    </w:rPr>
                    <w:t>Ficha técnica</w:t>
                  </w:r>
                </w:p>
                <w:p w:rsidR="00417215" w:rsidRDefault="00417215" w:rsidP="00465B4A">
                  <w:pPr>
                    <w:numPr>
                      <w:ilvl w:val="0"/>
                      <w:numId w:val="45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Título: ________________________________________________________________</w:t>
                  </w:r>
                </w:p>
                <w:p w:rsidR="00417215" w:rsidRDefault="00417215" w:rsidP="00465B4A">
                  <w:pPr>
                    <w:numPr>
                      <w:ilvl w:val="0"/>
                      <w:numId w:val="45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Realização: ____________________________________________________________</w:t>
                  </w:r>
                </w:p>
                <w:p w:rsidR="00417215" w:rsidRDefault="00417215" w:rsidP="00465B4A">
                  <w:pPr>
                    <w:numPr>
                      <w:ilvl w:val="0"/>
                      <w:numId w:val="45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Atores principais: _______________________________________________________</w:t>
                  </w:r>
                </w:p>
                <w:p w:rsidR="00417215" w:rsidRDefault="00417215" w:rsidP="00465B4A">
                  <w:pPr>
                    <w:numPr>
                      <w:ilvl w:val="0"/>
                      <w:numId w:val="45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Ano de realização: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_________________  Duração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</w:t>
                  </w:r>
                </w:p>
                <w:p w:rsidR="00417215" w:rsidRPr="00B61339" w:rsidRDefault="00417215" w:rsidP="00465B4A">
                  <w:pPr>
                    <w:numPr>
                      <w:ilvl w:val="0"/>
                      <w:numId w:val="45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Banda sonora: 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417215" w:rsidRDefault="00417215" w:rsidP="00417215">
      <w:pPr>
        <w:rPr>
          <w:rFonts w:ascii="Calibri" w:hAnsi="Calibri"/>
          <w:sz w:val="72"/>
          <w:szCs w:val="72"/>
        </w:rPr>
      </w:pPr>
    </w:p>
    <w:p w:rsidR="00417215" w:rsidRDefault="00417215" w:rsidP="00417215">
      <w:pPr>
        <w:rPr>
          <w:rFonts w:ascii="Calibri" w:hAnsi="Calibri"/>
          <w:sz w:val="24"/>
          <w:szCs w:val="24"/>
        </w:rPr>
      </w:pPr>
    </w:p>
    <w:p w:rsidR="00AF6DEE" w:rsidRPr="00417215" w:rsidRDefault="00AF6DEE" w:rsidP="00417215">
      <w:pPr>
        <w:rPr>
          <w:rFonts w:ascii="Calibri" w:hAnsi="Calibri"/>
          <w:sz w:val="24"/>
          <w:szCs w:val="24"/>
        </w:rPr>
      </w:pPr>
    </w:p>
    <w:p w:rsidR="00417215" w:rsidRDefault="008A5219" w:rsidP="00417215">
      <w:pPr>
        <w:rPr>
          <w:rFonts w:ascii="Calibri" w:hAnsi="Calibri"/>
          <w:sz w:val="72"/>
          <w:szCs w:val="72"/>
        </w:rPr>
      </w:pPr>
      <w:r>
        <w:rPr>
          <w:noProof/>
        </w:rPr>
        <w:pict>
          <v:shape id="_x0000_s1028" type="#_x0000_t202" style="position:absolute;margin-left:-243pt;margin-top:24.35pt;width:225pt;height:242.35pt;z-index:3">
            <v:textbox style="mso-next-textbox:#_x0000_s1028;mso-fit-shape-to-text:t">
              <w:txbxContent>
                <w:p w:rsidR="00AF6DEE" w:rsidRPr="00465B4A" w:rsidRDefault="00465B4A" w:rsidP="00417215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C. Breve </w:t>
                  </w:r>
                  <w:proofErr w:type="gramStart"/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resumo</w:t>
                  </w:r>
                  <w:proofErr w:type="gramEnd"/>
                </w:p>
                <w:p w:rsidR="00AF6DEE" w:rsidRPr="00AB6318" w:rsidRDefault="00AF6DE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468pt;margin-top:24.35pt;width:162pt;height:236.7pt;z-index:2">
            <v:textbox style="mso-next-textbox:#_x0000_s1027">
              <w:txbxContent>
                <w:p w:rsidR="00AF6DEE" w:rsidRPr="00465B4A" w:rsidRDefault="00AF6DEE" w:rsidP="00AF6DE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65B4A">
                    <w:rPr>
                      <w:rFonts w:ascii="Calibri" w:hAnsi="Calibri"/>
                      <w:b/>
                      <w:sz w:val="24"/>
                      <w:szCs w:val="24"/>
                    </w:rPr>
                    <w:t>B. Género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Drama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Comédia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Ação</w:t>
                  </w:r>
                  <w:proofErr w:type="spellEnd"/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Histórico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Aventura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Romance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Guerra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Policial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Terror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Animação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Documentário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Ficção científica</w:t>
                  </w:r>
                </w:p>
                <w:p w:rsidR="00AF6DEE" w:rsidRDefault="00AF6DEE" w:rsidP="00AF6DEE">
                  <w:pPr>
                    <w:numPr>
                      <w:ilvl w:val="0"/>
                      <w:numId w:val="46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Outro</w:t>
                  </w:r>
                </w:p>
                <w:p w:rsidR="00AF6DEE" w:rsidRPr="00F23071" w:rsidRDefault="00AF6DEE" w:rsidP="00AF6DEE">
                  <w:pPr>
                    <w:ind w:left="360" w:firstLine="34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Qual? _____________</w:t>
                  </w:r>
                </w:p>
              </w:txbxContent>
            </v:textbox>
            <w10:wrap type="square"/>
          </v:shape>
        </w:pict>
      </w:r>
    </w:p>
    <w:p w:rsidR="00417215" w:rsidRDefault="00417215" w:rsidP="00417215">
      <w:pPr>
        <w:rPr>
          <w:rFonts w:ascii="Calibri" w:hAnsi="Calibri"/>
          <w:sz w:val="72"/>
          <w:szCs w:val="72"/>
        </w:rPr>
      </w:pPr>
    </w:p>
    <w:p w:rsidR="00AF6DEE" w:rsidRDefault="00AF6DEE" w:rsidP="00417215">
      <w:pPr>
        <w:rPr>
          <w:rFonts w:ascii="Calibri" w:hAnsi="Calibri"/>
          <w:sz w:val="72"/>
          <w:szCs w:val="72"/>
        </w:rPr>
      </w:pPr>
    </w:p>
    <w:p w:rsidR="00AF6DEE" w:rsidRPr="00AF6DEE" w:rsidRDefault="00AF6DEE" w:rsidP="00417215">
      <w:pPr>
        <w:rPr>
          <w:rFonts w:ascii="Calibri" w:hAnsi="Calibri"/>
          <w:sz w:val="24"/>
          <w:szCs w:val="24"/>
        </w:rPr>
      </w:pPr>
    </w:p>
    <w:p w:rsidR="00AF6DEE" w:rsidRPr="00596C97" w:rsidRDefault="005F571D" w:rsidP="00417215">
      <w:pPr>
        <w:rPr>
          <w:rFonts w:ascii="Calibri" w:hAnsi="Calibri"/>
          <w:sz w:val="72"/>
          <w:szCs w:val="72"/>
        </w:rPr>
      </w:pPr>
      <w:r>
        <w:rPr>
          <w:noProof/>
        </w:rPr>
        <w:pict>
          <v:shape id="_x0000_s1029" type="#_x0000_t202" style="position:absolute;margin-left:-207pt;margin-top:150.15pt;width:529.65pt;height:220.35pt;z-index:4">
            <v:textbox style="mso-next-textbox:#_x0000_s1029;mso-fit-shape-to-text:t">
              <w:txbxContent>
                <w:p w:rsidR="00465B4A" w:rsidRDefault="00465B4A" w:rsidP="0041721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5F571D">
                    <w:rPr>
                      <w:rFonts w:ascii="Calibri" w:hAnsi="Calibri"/>
                      <w:b/>
                      <w:sz w:val="24"/>
                      <w:szCs w:val="24"/>
                    </w:rPr>
                    <w:t>D.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465B4A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Comentário (ligação com os conteúdos </w:t>
                  </w:r>
                  <w:proofErr w:type="spellStart"/>
                  <w:r w:rsidRPr="00465B4A">
                    <w:rPr>
                      <w:rFonts w:ascii="Calibri" w:hAnsi="Calibri"/>
                      <w:b/>
                      <w:sz w:val="24"/>
                      <w:szCs w:val="24"/>
                    </w:rPr>
                    <w:t>lecionados</w:t>
                  </w:r>
                  <w:proofErr w:type="spellEnd"/>
                  <w:r w:rsidRPr="00465B4A">
                    <w:rPr>
                      <w:rFonts w:ascii="Calibri" w:hAnsi="Calibri"/>
                      <w:b/>
                      <w:sz w:val="24"/>
                      <w:szCs w:val="24"/>
                    </w:rPr>
                    <w:t>)</w:t>
                  </w:r>
                </w:p>
                <w:p w:rsidR="00465B4A" w:rsidRPr="00BB5782" w:rsidRDefault="00465B4A" w:rsidP="00465B4A">
                  <w:pPr>
                    <w:spacing w:line="36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</w:p>
    <w:sectPr w:rsidR="00AF6DEE" w:rsidRPr="00596C97" w:rsidSect="00B26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C3" w:rsidRDefault="00973EC3" w:rsidP="0098653C">
      <w:r>
        <w:separator/>
      </w:r>
    </w:p>
  </w:endnote>
  <w:endnote w:type="continuationSeparator" w:id="0">
    <w:p w:rsidR="00973EC3" w:rsidRDefault="00973EC3" w:rsidP="0098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CA" w:rsidRDefault="00EF2C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CA" w:rsidRDefault="00EF2C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CA" w:rsidRDefault="00EF2C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C3" w:rsidRDefault="00973EC3" w:rsidP="0098653C">
      <w:r>
        <w:separator/>
      </w:r>
    </w:p>
  </w:footnote>
  <w:footnote w:type="continuationSeparator" w:id="0">
    <w:p w:rsidR="00973EC3" w:rsidRDefault="00973EC3" w:rsidP="0098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CA" w:rsidRDefault="00EF2C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8" w:type="dxa"/>
      <w:tblInd w:w="-863" w:type="dxa"/>
      <w:tblLook w:val="04A0" w:firstRow="1" w:lastRow="0" w:firstColumn="1" w:lastColumn="0" w:noHBand="0" w:noVBand="1"/>
    </w:tblPr>
    <w:tblGrid>
      <w:gridCol w:w="5128"/>
      <w:gridCol w:w="5120"/>
    </w:tblGrid>
    <w:tr w:rsidR="00417215" w:rsidTr="008A5219">
      <w:trPr>
        <w:trHeight w:val="851"/>
      </w:trPr>
      <w:tc>
        <w:tcPr>
          <w:tcW w:w="5128" w:type="dxa"/>
        </w:tcPr>
        <w:p w:rsidR="00417215" w:rsidRPr="00987E72" w:rsidRDefault="00417215" w:rsidP="00AB1B3F">
          <w:pPr>
            <w:rPr>
              <w:rFonts w:ascii="Tw Cen MT" w:hAnsi="Tw Cen MT"/>
              <w:spacing w:val="8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5120" w:type="dxa"/>
        </w:tcPr>
        <w:p w:rsidR="00417215" w:rsidRDefault="00417215" w:rsidP="00AB1B3F">
          <w:pPr>
            <w:ind w:right="-82"/>
            <w:jc w:val="right"/>
          </w:pPr>
        </w:p>
      </w:tc>
    </w:tr>
  </w:tbl>
  <w:p w:rsidR="00417215" w:rsidRDefault="00417215" w:rsidP="00D416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CA" w:rsidRDefault="00EF2C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83A"/>
    <w:multiLevelType w:val="hybridMultilevel"/>
    <w:tmpl w:val="1CA684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C7CFA"/>
    <w:multiLevelType w:val="hybridMultilevel"/>
    <w:tmpl w:val="86D654A4"/>
    <w:lvl w:ilvl="0" w:tplc="EE26F018">
      <w:start w:val="1"/>
      <w:numFmt w:val="decimal"/>
      <w:pStyle w:val="Cabealho1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03D8D"/>
    <w:multiLevelType w:val="singleLevel"/>
    <w:tmpl w:val="F4A4F9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2E73F64"/>
    <w:multiLevelType w:val="hybridMultilevel"/>
    <w:tmpl w:val="EDF469D8"/>
    <w:lvl w:ilvl="0" w:tplc="08160015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510154C"/>
    <w:multiLevelType w:val="multilevel"/>
    <w:tmpl w:val="7B3C351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F2557"/>
    <w:multiLevelType w:val="multilevel"/>
    <w:tmpl w:val="86BEC0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47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84B0C"/>
    <w:multiLevelType w:val="multilevel"/>
    <w:tmpl w:val="DCD435D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A0283"/>
    <w:multiLevelType w:val="multilevel"/>
    <w:tmpl w:val="5906C06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4542"/>
    <w:multiLevelType w:val="multilevel"/>
    <w:tmpl w:val="214E0968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D0330"/>
    <w:multiLevelType w:val="multilevel"/>
    <w:tmpl w:val="72883F3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97429"/>
    <w:multiLevelType w:val="hybridMultilevel"/>
    <w:tmpl w:val="30660BB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1508C"/>
    <w:multiLevelType w:val="multilevel"/>
    <w:tmpl w:val="C906A6BC"/>
    <w:lvl w:ilvl="0">
      <w:start w:val="1"/>
      <w:numFmt w:val="decimal"/>
      <w:lvlText w:val="%1."/>
      <w:lvlJc w:val="left"/>
      <w:pPr>
        <w:tabs>
          <w:tab w:val="num" w:pos="5109"/>
        </w:tabs>
        <w:ind w:left="51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1"/>
  </w:num>
  <w:num w:numId="17">
    <w:abstractNumId w:val="8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3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CCA"/>
    <w:rsid w:val="00004063"/>
    <w:rsid w:val="00004074"/>
    <w:rsid w:val="00012906"/>
    <w:rsid w:val="00013D1F"/>
    <w:rsid w:val="00017F04"/>
    <w:rsid w:val="00024047"/>
    <w:rsid w:val="00044E47"/>
    <w:rsid w:val="00052659"/>
    <w:rsid w:val="000614AF"/>
    <w:rsid w:val="0006329D"/>
    <w:rsid w:val="00066B79"/>
    <w:rsid w:val="00070737"/>
    <w:rsid w:val="00071666"/>
    <w:rsid w:val="00072505"/>
    <w:rsid w:val="00081882"/>
    <w:rsid w:val="000913CD"/>
    <w:rsid w:val="000A0204"/>
    <w:rsid w:val="000A03E8"/>
    <w:rsid w:val="000B30E1"/>
    <w:rsid w:val="000E6612"/>
    <w:rsid w:val="000F3C2D"/>
    <w:rsid w:val="001046EC"/>
    <w:rsid w:val="00113207"/>
    <w:rsid w:val="00117D14"/>
    <w:rsid w:val="001209FD"/>
    <w:rsid w:val="0012174B"/>
    <w:rsid w:val="0013268E"/>
    <w:rsid w:val="0013542C"/>
    <w:rsid w:val="00153340"/>
    <w:rsid w:val="0015574A"/>
    <w:rsid w:val="00163185"/>
    <w:rsid w:val="001648B7"/>
    <w:rsid w:val="0017029E"/>
    <w:rsid w:val="00172E4E"/>
    <w:rsid w:val="00174A30"/>
    <w:rsid w:val="00181885"/>
    <w:rsid w:val="00190446"/>
    <w:rsid w:val="00195945"/>
    <w:rsid w:val="001B1DBC"/>
    <w:rsid w:val="001B6C69"/>
    <w:rsid w:val="001C54FA"/>
    <w:rsid w:val="001D619B"/>
    <w:rsid w:val="001F08AE"/>
    <w:rsid w:val="001F4CB6"/>
    <w:rsid w:val="002034AE"/>
    <w:rsid w:val="002058DF"/>
    <w:rsid w:val="002118AF"/>
    <w:rsid w:val="002579CC"/>
    <w:rsid w:val="00272ED4"/>
    <w:rsid w:val="00275764"/>
    <w:rsid w:val="00281BC5"/>
    <w:rsid w:val="00293C58"/>
    <w:rsid w:val="002A4634"/>
    <w:rsid w:val="002B100C"/>
    <w:rsid w:val="002C1816"/>
    <w:rsid w:val="002E254E"/>
    <w:rsid w:val="002F1CED"/>
    <w:rsid w:val="00303622"/>
    <w:rsid w:val="00314D89"/>
    <w:rsid w:val="00320022"/>
    <w:rsid w:val="00354C92"/>
    <w:rsid w:val="00375765"/>
    <w:rsid w:val="003775FF"/>
    <w:rsid w:val="00391637"/>
    <w:rsid w:val="00395148"/>
    <w:rsid w:val="003C38B2"/>
    <w:rsid w:val="003C604B"/>
    <w:rsid w:val="003C64F0"/>
    <w:rsid w:val="003D17E6"/>
    <w:rsid w:val="003D6AC2"/>
    <w:rsid w:val="003E2A62"/>
    <w:rsid w:val="00407B3D"/>
    <w:rsid w:val="0041511B"/>
    <w:rsid w:val="00417215"/>
    <w:rsid w:val="004179F1"/>
    <w:rsid w:val="00423244"/>
    <w:rsid w:val="00423AF5"/>
    <w:rsid w:val="00452C4A"/>
    <w:rsid w:val="004549E4"/>
    <w:rsid w:val="00465B4A"/>
    <w:rsid w:val="00467D16"/>
    <w:rsid w:val="00482A12"/>
    <w:rsid w:val="0049180A"/>
    <w:rsid w:val="00497CBC"/>
    <w:rsid w:val="004A1A78"/>
    <w:rsid w:val="004A294B"/>
    <w:rsid w:val="004B657F"/>
    <w:rsid w:val="004C0B3B"/>
    <w:rsid w:val="004D0E74"/>
    <w:rsid w:val="004D6090"/>
    <w:rsid w:val="004E071B"/>
    <w:rsid w:val="004E13EE"/>
    <w:rsid w:val="004E6F7E"/>
    <w:rsid w:val="004E7CDF"/>
    <w:rsid w:val="004F5027"/>
    <w:rsid w:val="005117D1"/>
    <w:rsid w:val="00514633"/>
    <w:rsid w:val="0051475D"/>
    <w:rsid w:val="00555DDB"/>
    <w:rsid w:val="005611DE"/>
    <w:rsid w:val="00562F5D"/>
    <w:rsid w:val="0058344F"/>
    <w:rsid w:val="00584674"/>
    <w:rsid w:val="005931A4"/>
    <w:rsid w:val="00595860"/>
    <w:rsid w:val="00596C97"/>
    <w:rsid w:val="005A0B1A"/>
    <w:rsid w:val="005A2D25"/>
    <w:rsid w:val="005A55FD"/>
    <w:rsid w:val="005A7118"/>
    <w:rsid w:val="005C0AFC"/>
    <w:rsid w:val="005D5893"/>
    <w:rsid w:val="005E599F"/>
    <w:rsid w:val="005F571D"/>
    <w:rsid w:val="0061022D"/>
    <w:rsid w:val="006107F8"/>
    <w:rsid w:val="00621ACF"/>
    <w:rsid w:val="00624325"/>
    <w:rsid w:val="00626F02"/>
    <w:rsid w:val="0062751B"/>
    <w:rsid w:val="00633FDD"/>
    <w:rsid w:val="00637D72"/>
    <w:rsid w:val="00652BA9"/>
    <w:rsid w:val="00660644"/>
    <w:rsid w:val="0066626C"/>
    <w:rsid w:val="00681910"/>
    <w:rsid w:val="00687341"/>
    <w:rsid w:val="006C1F55"/>
    <w:rsid w:val="006C6383"/>
    <w:rsid w:val="006D07AB"/>
    <w:rsid w:val="0072032A"/>
    <w:rsid w:val="00735D1D"/>
    <w:rsid w:val="007510D3"/>
    <w:rsid w:val="00760150"/>
    <w:rsid w:val="007738AF"/>
    <w:rsid w:val="00773E7F"/>
    <w:rsid w:val="00784650"/>
    <w:rsid w:val="00786BF3"/>
    <w:rsid w:val="00791D39"/>
    <w:rsid w:val="007A1EFC"/>
    <w:rsid w:val="007A74B0"/>
    <w:rsid w:val="007C3E54"/>
    <w:rsid w:val="007C4E1F"/>
    <w:rsid w:val="007D2C18"/>
    <w:rsid w:val="007E1B36"/>
    <w:rsid w:val="007E3556"/>
    <w:rsid w:val="007F4BAE"/>
    <w:rsid w:val="007F6EAD"/>
    <w:rsid w:val="00802E31"/>
    <w:rsid w:val="00805B13"/>
    <w:rsid w:val="00817C13"/>
    <w:rsid w:val="00823025"/>
    <w:rsid w:val="00830D22"/>
    <w:rsid w:val="0085236E"/>
    <w:rsid w:val="00854623"/>
    <w:rsid w:val="0086619C"/>
    <w:rsid w:val="0087700F"/>
    <w:rsid w:val="00880B7D"/>
    <w:rsid w:val="0088421A"/>
    <w:rsid w:val="008A0973"/>
    <w:rsid w:val="008A0C55"/>
    <w:rsid w:val="008A5219"/>
    <w:rsid w:val="008B21C0"/>
    <w:rsid w:val="008F29DC"/>
    <w:rsid w:val="008F4F36"/>
    <w:rsid w:val="00903931"/>
    <w:rsid w:val="00914E4C"/>
    <w:rsid w:val="009215C8"/>
    <w:rsid w:val="00926600"/>
    <w:rsid w:val="00927606"/>
    <w:rsid w:val="00932756"/>
    <w:rsid w:val="00940367"/>
    <w:rsid w:val="009410A3"/>
    <w:rsid w:val="00945BC1"/>
    <w:rsid w:val="00954431"/>
    <w:rsid w:val="00954891"/>
    <w:rsid w:val="0096168B"/>
    <w:rsid w:val="00961D82"/>
    <w:rsid w:val="00961F12"/>
    <w:rsid w:val="00966A1F"/>
    <w:rsid w:val="00972C89"/>
    <w:rsid w:val="00973EC3"/>
    <w:rsid w:val="00984BD5"/>
    <w:rsid w:val="0098653C"/>
    <w:rsid w:val="009A0AA5"/>
    <w:rsid w:val="009A256D"/>
    <w:rsid w:val="009A62AE"/>
    <w:rsid w:val="009C304C"/>
    <w:rsid w:val="009E509D"/>
    <w:rsid w:val="009F37BD"/>
    <w:rsid w:val="009F6952"/>
    <w:rsid w:val="009F7EB8"/>
    <w:rsid w:val="00A040E3"/>
    <w:rsid w:val="00A13411"/>
    <w:rsid w:val="00A15C3D"/>
    <w:rsid w:val="00A344E5"/>
    <w:rsid w:val="00A40056"/>
    <w:rsid w:val="00A42C84"/>
    <w:rsid w:val="00A614A6"/>
    <w:rsid w:val="00A73F46"/>
    <w:rsid w:val="00A819B5"/>
    <w:rsid w:val="00AB1B3F"/>
    <w:rsid w:val="00AB2CCD"/>
    <w:rsid w:val="00AC1249"/>
    <w:rsid w:val="00AC6E80"/>
    <w:rsid w:val="00AD7DFC"/>
    <w:rsid w:val="00AE1F18"/>
    <w:rsid w:val="00AF61A0"/>
    <w:rsid w:val="00AF6DEE"/>
    <w:rsid w:val="00B05022"/>
    <w:rsid w:val="00B069E3"/>
    <w:rsid w:val="00B25FCD"/>
    <w:rsid w:val="00B26D24"/>
    <w:rsid w:val="00B43E6E"/>
    <w:rsid w:val="00B449C2"/>
    <w:rsid w:val="00B51FFE"/>
    <w:rsid w:val="00B57783"/>
    <w:rsid w:val="00B612EE"/>
    <w:rsid w:val="00B632CD"/>
    <w:rsid w:val="00B63C63"/>
    <w:rsid w:val="00B83C89"/>
    <w:rsid w:val="00B90874"/>
    <w:rsid w:val="00BB2BBA"/>
    <w:rsid w:val="00BF4953"/>
    <w:rsid w:val="00C3329F"/>
    <w:rsid w:val="00C36160"/>
    <w:rsid w:val="00C366D1"/>
    <w:rsid w:val="00C37CE2"/>
    <w:rsid w:val="00C43674"/>
    <w:rsid w:val="00C44798"/>
    <w:rsid w:val="00C5460B"/>
    <w:rsid w:val="00C65337"/>
    <w:rsid w:val="00C65D77"/>
    <w:rsid w:val="00C71D37"/>
    <w:rsid w:val="00C734E7"/>
    <w:rsid w:val="00C75214"/>
    <w:rsid w:val="00C768B4"/>
    <w:rsid w:val="00C83E9F"/>
    <w:rsid w:val="00C87BC4"/>
    <w:rsid w:val="00CA07A6"/>
    <w:rsid w:val="00CA0E6F"/>
    <w:rsid w:val="00CC26F4"/>
    <w:rsid w:val="00CC2A1D"/>
    <w:rsid w:val="00CC2ED9"/>
    <w:rsid w:val="00CD0696"/>
    <w:rsid w:val="00CD4EE5"/>
    <w:rsid w:val="00CE369D"/>
    <w:rsid w:val="00CE3AC9"/>
    <w:rsid w:val="00D00EE1"/>
    <w:rsid w:val="00D04885"/>
    <w:rsid w:val="00D13FFF"/>
    <w:rsid w:val="00D32B20"/>
    <w:rsid w:val="00D416CD"/>
    <w:rsid w:val="00D57423"/>
    <w:rsid w:val="00D61F74"/>
    <w:rsid w:val="00D66EB7"/>
    <w:rsid w:val="00D711BA"/>
    <w:rsid w:val="00D759A0"/>
    <w:rsid w:val="00D86A60"/>
    <w:rsid w:val="00D87496"/>
    <w:rsid w:val="00DB08E5"/>
    <w:rsid w:val="00DC19A5"/>
    <w:rsid w:val="00DC261E"/>
    <w:rsid w:val="00DC4CFD"/>
    <w:rsid w:val="00DD1E51"/>
    <w:rsid w:val="00E00B22"/>
    <w:rsid w:val="00E01227"/>
    <w:rsid w:val="00E04388"/>
    <w:rsid w:val="00E04DBE"/>
    <w:rsid w:val="00E17950"/>
    <w:rsid w:val="00E258A1"/>
    <w:rsid w:val="00E614FA"/>
    <w:rsid w:val="00E6183B"/>
    <w:rsid w:val="00E70BC4"/>
    <w:rsid w:val="00E7597D"/>
    <w:rsid w:val="00E845BD"/>
    <w:rsid w:val="00E9783C"/>
    <w:rsid w:val="00EA0C75"/>
    <w:rsid w:val="00EC57D7"/>
    <w:rsid w:val="00EE4AF6"/>
    <w:rsid w:val="00EE4C7E"/>
    <w:rsid w:val="00EE795C"/>
    <w:rsid w:val="00EF2CCA"/>
    <w:rsid w:val="00EF7D69"/>
    <w:rsid w:val="00F1024B"/>
    <w:rsid w:val="00F14D20"/>
    <w:rsid w:val="00F2388C"/>
    <w:rsid w:val="00F33ED7"/>
    <w:rsid w:val="00F425F6"/>
    <w:rsid w:val="00F43572"/>
    <w:rsid w:val="00F62CB1"/>
    <w:rsid w:val="00F6568E"/>
    <w:rsid w:val="00F81074"/>
    <w:rsid w:val="00FA6BF0"/>
    <w:rsid w:val="00FA7FA1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Garamond" w:hAnsi="Garamond"/>
      <w:sz w:val="24"/>
    </w:rPr>
  </w:style>
  <w:style w:type="paragraph" w:styleId="Cabealh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ind w:left="5664" w:firstLine="708"/>
      <w:jc w:val="center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ind w:left="993" w:hanging="993"/>
      <w:outlineLvl w:val="3"/>
    </w:pPr>
    <w:rPr>
      <w:b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b/>
      <w:sz w:val="40"/>
      <w:u w:val="single"/>
    </w:rPr>
  </w:style>
  <w:style w:type="paragraph" w:styleId="Cabealho6">
    <w:name w:val="heading 6"/>
    <w:basedOn w:val="Normal"/>
    <w:next w:val="Normal"/>
    <w:qFormat/>
    <w:pPr>
      <w:keepNext/>
      <w:spacing w:line="300" w:lineRule="atLeast"/>
      <w:ind w:left="284"/>
      <w:outlineLvl w:val="5"/>
    </w:pPr>
    <w:rPr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tabs>
        <w:tab w:val="left" w:pos="3828"/>
      </w:tabs>
      <w:jc w:val="center"/>
    </w:pPr>
    <w:rPr>
      <w:rFonts w:ascii="Garamond" w:hAnsi="Garamond"/>
      <w:b/>
      <w:sz w:val="28"/>
    </w:rPr>
  </w:style>
  <w:style w:type="paragraph" w:styleId="Avanodecorpodetexto">
    <w:name w:val="Body Text Indent"/>
    <w:basedOn w:val="Normal"/>
    <w:pPr>
      <w:spacing w:line="360" w:lineRule="auto"/>
      <w:ind w:firstLine="709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pacing w:line="360" w:lineRule="auto"/>
    </w:pPr>
    <w:rPr>
      <w:b/>
    </w:rPr>
  </w:style>
  <w:style w:type="paragraph" w:styleId="Avanodecorpodetexto2">
    <w:name w:val="Body Text Indent 2"/>
    <w:basedOn w:val="Normal"/>
    <w:rsid w:val="003C64F0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773E7F"/>
    <w:rPr>
      <w:rFonts w:ascii="Tahoma" w:hAnsi="Tahoma" w:cs="Tahoma"/>
      <w:sz w:val="16"/>
      <w:szCs w:val="16"/>
    </w:rPr>
  </w:style>
  <w:style w:type="table" w:styleId="Tabelacomcolunas4">
    <w:name w:val="Table Columns 4"/>
    <w:basedOn w:val="Tabelanormal"/>
    <w:rsid w:val="00621A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Rodap">
    <w:name w:val="footer"/>
    <w:basedOn w:val="Normal"/>
    <w:link w:val="RodapCarcter"/>
    <w:rsid w:val="009865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8653C"/>
  </w:style>
  <w:style w:type="character" w:styleId="Forte">
    <w:name w:val="Strong"/>
    <w:uiPriority w:val="22"/>
    <w:qFormat/>
    <w:rsid w:val="00DB0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.bp.blogspot.com/_ywOg-sRAFHU/TLeJ9LWehlI/AAAAAAAAFuM/EhMacTWZ_2E/s1600/cinema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877\Desktop\IEFP%20Forma&#231;&#227;o\FERRAMENTAS%20DE%20ESTUDO\Film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Filmes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</vt:lpstr>
    </vt:vector>
  </TitlesOfParts>
  <Company>Estabelecimento de Ensino</Company>
  <LinksUpToDate>false</LinksUpToDate>
  <CharactersWithSpaces>43</CharactersWithSpaces>
  <SharedDoc>false</SharedDoc>
  <HLinks>
    <vt:vector size="6" baseType="variant">
      <vt:variant>
        <vt:i4>983114</vt:i4>
      </vt:variant>
      <vt:variant>
        <vt:i4>-1</vt:i4>
      </vt:variant>
      <vt:variant>
        <vt:i4>1030</vt:i4>
      </vt:variant>
      <vt:variant>
        <vt:i4>1</vt:i4>
      </vt:variant>
      <vt:variant>
        <vt:lpwstr>http://1.bp.blogspot.com/_ywOg-sRAFHU/TLeJ9LWehlI/AAAAAAAAFuM/EhMacTWZ_2E/s1600/cinema.jpg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</dc:title>
  <dc:creator>Valdemar Martins</dc:creator>
  <cp:lastModifiedBy>Valdemar Martins</cp:lastModifiedBy>
  <cp:revision>1</cp:revision>
  <cp:lastPrinted>2012-10-18T12:15:00Z</cp:lastPrinted>
  <dcterms:created xsi:type="dcterms:W3CDTF">2017-01-19T20:31:00Z</dcterms:created>
  <dcterms:modified xsi:type="dcterms:W3CDTF">2017-01-19T20:32:00Z</dcterms:modified>
</cp:coreProperties>
</file>