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50" w:rsidRPr="004F1297" w:rsidRDefault="00C05C50" w:rsidP="00C05C50">
      <w:pPr>
        <w:pStyle w:val="Cabealho"/>
        <w:jc w:val="center"/>
        <w:rPr>
          <w:color w:val="808080" w:themeColor="background1" w:themeShade="80"/>
        </w:rPr>
      </w:pPr>
      <w:r w:rsidRPr="004F1297">
        <w:rPr>
          <w:color w:val="808080" w:themeColor="background1" w:themeShade="80"/>
        </w:rPr>
        <w:t>ASMAL – Associação de Saúde Mental do Algarve</w:t>
      </w:r>
    </w:p>
    <w:p w:rsidR="00C05C50" w:rsidRPr="004F1297" w:rsidRDefault="00C05C50" w:rsidP="00C05C50">
      <w:pPr>
        <w:rPr>
          <w:color w:val="808080" w:themeColor="background1" w:themeShade="80"/>
        </w:rPr>
      </w:pPr>
    </w:p>
    <w:tbl>
      <w:tblPr>
        <w:tblW w:w="0" w:type="auto"/>
        <w:jc w:val="center"/>
        <w:tblLook w:val="04A0"/>
      </w:tblPr>
      <w:tblGrid>
        <w:gridCol w:w="8303"/>
      </w:tblGrid>
      <w:tr w:rsidR="00C05C50" w:rsidRPr="00941364" w:rsidTr="0040170E">
        <w:trPr>
          <w:trHeight w:val="1057"/>
          <w:jc w:val="center"/>
        </w:trPr>
        <w:tc>
          <w:tcPr>
            <w:tcW w:w="8303" w:type="dxa"/>
          </w:tcPr>
          <w:p w:rsidR="00C05C50" w:rsidRPr="004F1297" w:rsidRDefault="00C05C50" w:rsidP="0040170E">
            <w:pPr>
              <w:jc w:val="center"/>
              <w:rPr>
                <w:b/>
                <w:bCs/>
                <w:color w:val="808080" w:themeColor="background1" w:themeShade="80"/>
                <w:sz w:val="52"/>
                <w:szCs w:val="52"/>
                <w:lang w:val="en-US"/>
              </w:rPr>
            </w:pPr>
            <w:proofErr w:type="spellStart"/>
            <w:r w:rsidRPr="004F1297">
              <w:rPr>
                <w:b/>
                <w:bCs/>
                <w:color w:val="808080" w:themeColor="background1" w:themeShade="80"/>
                <w:sz w:val="52"/>
                <w:szCs w:val="52"/>
                <w:lang w:val="en-US"/>
              </w:rPr>
              <w:t>Sistema</w:t>
            </w:r>
            <w:proofErr w:type="spellEnd"/>
            <w:r w:rsidRPr="004F1297">
              <w:rPr>
                <w:b/>
                <w:bCs/>
                <w:color w:val="808080" w:themeColor="background1" w:themeShade="80"/>
                <w:sz w:val="52"/>
                <w:szCs w:val="52"/>
                <w:lang w:val="en-US"/>
              </w:rPr>
              <w:t xml:space="preserve"> HACCP (Hazard Analysis and Critical Control Points)</w:t>
            </w:r>
          </w:p>
        </w:tc>
      </w:tr>
      <w:tr w:rsidR="00C05C50" w:rsidRPr="004F1297" w:rsidTr="0040170E">
        <w:trPr>
          <w:trHeight w:val="694"/>
          <w:jc w:val="center"/>
        </w:trPr>
        <w:tc>
          <w:tcPr>
            <w:tcW w:w="8303" w:type="dxa"/>
          </w:tcPr>
          <w:p w:rsidR="00C05C50" w:rsidRPr="004F1297" w:rsidRDefault="00C05C50" w:rsidP="0040170E">
            <w:pPr>
              <w:pStyle w:val="Subttulo"/>
              <w:jc w:val="center"/>
              <w:rPr>
                <w:color w:val="808080" w:themeColor="background1" w:themeShade="80"/>
              </w:rPr>
            </w:pPr>
            <w:r w:rsidRPr="004F1297">
              <w:rPr>
                <w:color w:val="808080" w:themeColor="background1" w:themeShade="80"/>
              </w:rPr>
              <w:t>Manual de Formação - UFCD 2</w:t>
            </w:r>
          </w:p>
        </w:tc>
      </w:tr>
      <w:tr w:rsidR="00C05C50" w:rsidRPr="004F1297" w:rsidTr="0040170E">
        <w:trPr>
          <w:trHeight w:val="868"/>
          <w:jc w:val="center"/>
        </w:trPr>
        <w:tc>
          <w:tcPr>
            <w:tcW w:w="8303" w:type="dxa"/>
          </w:tcPr>
          <w:p w:rsidR="00C05C50" w:rsidRPr="004F1297" w:rsidRDefault="00C05C50" w:rsidP="0040170E">
            <w:pPr>
              <w:jc w:val="center"/>
              <w:rPr>
                <w:rStyle w:val="nfaseDiscreto"/>
                <w:color w:val="808080" w:themeColor="background1" w:themeShade="80"/>
              </w:rPr>
            </w:pPr>
            <w:r w:rsidRPr="004F1297">
              <w:rPr>
                <w:rStyle w:val="nfaseDiscreto"/>
                <w:color w:val="808080" w:themeColor="background1" w:themeShade="80"/>
              </w:rPr>
              <w:t xml:space="preserve">Área de Formação – </w:t>
            </w:r>
            <w:r w:rsidRPr="00C05C50">
              <w:rPr>
                <w:rStyle w:val="nfaseDiscreto"/>
                <w:color w:val="808080" w:themeColor="background1" w:themeShade="80"/>
              </w:rPr>
              <w:t>Hotelaria</w:t>
            </w:r>
            <w:r w:rsidRPr="004F1297">
              <w:rPr>
                <w:rStyle w:val="nfaseDiscreto"/>
                <w:color w:val="808080" w:themeColor="background1" w:themeShade="80"/>
              </w:rPr>
              <w:t xml:space="preserve"> e Restauração</w:t>
            </w:r>
          </w:p>
        </w:tc>
      </w:tr>
      <w:tr w:rsidR="00C05C50" w:rsidRPr="004F1297" w:rsidTr="0040170E">
        <w:trPr>
          <w:trHeight w:val="426"/>
          <w:jc w:val="center"/>
        </w:trPr>
        <w:tc>
          <w:tcPr>
            <w:tcW w:w="8303" w:type="dxa"/>
          </w:tcPr>
          <w:p w:rsidR="00C05C50" w:rsidRPr="004F1297" w:rsidRDefault="00C05C50" w:rsidP="0040170E">
            <w:pPr>
              <w:jc w:val="center"/>
              <w:rPr>
                <w:rStyle w:val="nfaseDiscreto"/>
                <w:color w:val="808080" w:themeColor="background1" w:themeShade="80"/>
              </w:rPr>
            </w:pPr>
            <w:r w:rsidRPr="004F1297">
              <w:rPr>
                <w:rStyle w:val="nfaseDiscreto"/>
                <w:color w:val="808080" w:themeColor="background1" w:themeShade="80"/>
              </w:rPr>
              <w:t xml:space="preserve">Curso – Cozinheiro/a </w:t>
            </w:r>
          </w:p>
        </w:tc>
      </w:tr>
    </w:tbl>
    <w:p w:rsidR="009068C9" w:rsidRDefault="009832C0" w:rsidP="00C3327E">
      <w:pPr>
        <w:jc w:val="center"/>
      </w:pPr>
      <w:r w:rsidRPr="001423D4">
        <w:rPr>
          <w:noProof/>
          <w:lang w:eastAsia="pt-PT"/>
        </w:rPr>
        <w:drawing>
          <wp:inline distT="0" distB="0" distL="0" distR="0">
            <wp:extent cx="4229100" cy="3383280"/>
            <wp:effectExtent l="19050" t="0" r="0" b="0"/>
            <wp:docPr id="1" name="il_fi" descr="http://3.bp.blogspot.com/-ID5nW11v7Oo/TicA5Rdrv6I/AAAAAAAAAJA/xB3RcKZb-do/s1600/mosaico-pratos-co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ID5nW11v7Oo/TicA5Rdrv6I/AAAAAAAAAJA/xB3RcKZb-do/s1600/mosaico-pratos-comi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49" w:rsidRPr="00E73DC8" w:rsidRDefault="000B3E49" w:rsidP="004005BE"/>
    <w:p w:rsidR="009068C9" w:rsidRDefault="009068C9" w:rsidP="009123CC">
      <w:pPr>
        <w:jc w:val="center"/>
      </w:pPr>
    </w:p>
    <w:p w:rsidR="00E73DC8" w:rsidRDefault="00E73DC8" w:rsidP="004005BE"/>
    <w:p w:rsidR="00E73DC8" w:rsidRDefault="00E73DC8" w:rsidP="004005BE"/>
    <w:p w:rsidR="00E73DC8" w:rsidRDefault="00E73DC8" w:rsidP="004005BE"/>
    <w:p w:rsidR="00E73DC8" w:rsidRDefault="00E73DC8" w:rsidP="004005BE"/>
    <w:p w:rsidR="00E73DC8" w:rsidRDefault="00E73DC8" w:rsidP="004005BE"/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376"/>
        <w:gridCol w:w="5529"/>
      </w:tblGrid>
      <w:tr w:rsidR="00C05C50" w:rsidTr="004B5049">
        <w:tc>
          <w:tcPr>
            <w:tcW w:w="7905" w:type="dxa"/>
            <w:gridSpan w:val="2"/>
            <w:vAlign w:val="center"/>
          </w:tcPr>
          <w:p w:rsidR="00E73DC8" w:rsidRPr="00E91084" w:rsidRDefault="00E73DC8" w:rsidP="00E91084">
            <w:pPr>
              <w:pStyle w:val="Ttulodondice"/>
              <w:numPr>
                <w:ilvl w:val="0"/>
                <w:numId w:val="0"/>
              </w:numPr>
              <w:rPr>
                <w:rStyle w:val="Forte"/>
              </w:rPr>
            </w:pPr>
            <w:r w:rsidRPr="00E91084">
              <w:rPr>
                <w:rStyle w:val="Forte"/>
              </w:rPr>
              <w:lastRenderedPageBreak/>
              <w:t>Ficha técnica</w:t>
            </w:r>
          </w:p>
          <w:p w:rsidR="00E73DC8" w:rsidRPr="00BC7397" w:rsidRDefault="00E73DC8" w:rsidP="004005BE"/>
        </w:tc>
      </w:tr>
      <w:tr w:rsidR="00C05C50" w:rsidRPr="00C05C50" w:rsidTr="004B5049">
        <w:trPr>
          <w:trHeight w:val="690"/>
        </w:trPr>
        <w:tc>
          <w:tcPr>
            <w:tcW w:w="2376" w:type="dxa"/>
            <w:vAlign w:val="center"/>
          </w:tcPr>
          <w:p w:rsidR="00A1751C" w:rsidRPr="00BC7397" w:rsidRDefault="00A1751C" w:rsidP="00A1751C">
            <w:pPr>
              <w:jc w:val="right"/>
            </w:pPr>
            <w:r w:rsidRPr="00BC7397">
              <w:t>Título</w:t>
            </w:r>
          </w:p>
        </w:tc>
        <w:tc>
          <w:tcPr>
            <w:tcW w:w="5529" w:type="dxa"/>
            <w:vAlign w:val="center"/>
          </w:tcPr>
          <w:p w:rsidR="00A1751C" w:rsidRPr="0063219A" w:rsidRDefault="00811C40" w:rsidP="00A1751C">
            <w:pPr>
              <w:jc w:val="left"/>
              <w:rPr>
                <w:b/>
                <w:lang w:val="en-US"/>
              </w:rPr>
            </w:pPr>
            <w:r w:rsidRPr="00741B03">
              <w:rPr>
                <w:b/>
                <w:lang w:val="en-US"/>
              </w:rPr>
              <w:t>Sistema HACCP (Hazard Analysis a</w:t>
            </w:r>
            <w:r>
              <w:rPr>
                <w:b/>
                <w:lang w:val="en-US"/>
              </w:rPr>
              <w:t>nd Critical Control Points</w:t>
            </w:r>
          </w:p>
        </w:tc>
      </w:tr>
      <w:tr w:rsidR="00C05C50" w:rsidTr="004B5049">
        <w:trPr>
          <w:trHeight w:val="690"/>
        </w:trPr>
        <w:tc>
          <w:tcPr>
            <w:tcW w:w="2376" w:type="dxa"/>
            <w:vAlign w:val="center"/>
          </w:tcPr>
          <w:p w:rsidR="00A1751C" w:rsidRPr="00BC7397" w:rsidRDefault="00A1751C" w:rsidP="00A1751C">
            <w:pPr>
              <w:jc w:val="right"/>
            </w:pPr>
            <w:r w:rsidRPr="00BC7397">
              <w:t>Organização do manual</w:t>
            </w:r>
          </w:p>
        </w:tc>
        <w:tc>
          <w:tcPr>
            <w:tcW w:w="5529" w:type="dxa"/>
            <w:vAlign w:val="center"/>
          </w:tcPr>
          <w:p w:rsidR="00A1751C" w:rsidRPr="00BC7397" w:rsidRDefault="00A1751C" w:rsidP="00A1751C">
            <w:pPr>
              <w:jc w:val="left"/>
            </w:pPr>
            <w:r>
              <w:t>Maria Esmeralda Espanca</w:t>
            </w:r>
          </w:p>
        </w:tc>
      </w:tr>
      <w:tr w:rsidR="00C05C50" w:rsidTr="004B5049">
        <w:trPr>
          <w:trHeight w:val="690"/>
        </w:trPr>
        <w:tc>
          <w:tcPr>
            <w:tcW w:w="2376" w:type="dxa"/>
            <w:vAlign w:val="center"/>
          </w:tcPr>
          <w:p w:rsidR="00A1751C" w:rsidRPr="00BC7397" w:rsidRDefault="00A1751C" w:rsidP="00A1751C">
            <w:pPr>
              <w:jc w:val="right"/>
            </w:pPr>
            <w:r w:rsidRPr="00BC7397">
              <w:t>Curso</w:t>
            </w:r>
            <w:r>
              <w:t xml:space="preserve"> / Ação</w:t>
            </w:r>
          </w:p>
        </w:tc>
        <w:tc>
          <w:tcPr>
            <w:tcW w:w="5529" w:type="dxa"/>
            <w:vAlign w:val="center"/>
          </w:tcPr>
          <w:p w:rsidR="00A1751C" w:rsidRPr="00BC7397" w:rsidRDefault="009832C0" w:rsidP="00A1751C">
            <w:pPr>
              <w:jc w:val="left"/>
            </w:pPr>
            <w:r>
              <w:t>Hotelaria e Restauração – Cozinheiro (a) (Referencial de Formação Adaptado</w:t>
            </w:r>
          </w:p>
        </w:tc>
      </w:tr>
      <w:tr w:rsidR="00C05C50" w:rsidTr="004B5049">
        <w:trPr>
          <w:trHeight w:val="690"/>
        </w:trPr>
        <w:tc>
          <w:tcPr>
            <w:tcW w:w="2376" w:type="dxa"/>
            <w:vAlign w:val="center"/>
          </w:tcPr>
          <w:p w:rsidR="00C3327E" w:rsidRPr="00BC7397" w:rsidRDefault="00C3327E" w:rsidP="00C3327E">
            <w:pPr>
              <w:jc w:val="right"/>
            </w:pPr>
            <w:r w:rsidRPr="00BC7397">
              <w:t>Entidade</w:t>
            </w:r>
          </w:p>
        </w:tc>
        <w:tc>
          <w:tcPr>
            <w:tcW w:w="5529" w:type="dxa"/>
            <w:vAlign w:val="center"/>
          </w:tcPr>
          <w:p w:rsidR="00C3327E" w:rsidRPr="00BC7397" w:rsidRDefault="00C3327E" w:rsidP="00C3327E">
            <w:pPr>
              <w:jc w:val="left"/>
            </w:pPr>
            <w:r w:rsidRPr="00BC7397">
              <w:t>ASMAL – Associação de Saúde Mental do Algarve</w:t>
            </w:r>
          </w:p>
        </w:tc>
      </w:tr>
      <w:tr w:rsidR="00C05C50" w:rsidTr="004B5049">
        <w:trPr>
          <w:trHeight w:val="690"/>
        </w:trPr>
        <w:tc>
          <w:tcPr>
            <w:tcW w:w="2376" w:type="dxa"/>
            <w:vAlign w:val="center"/>
          </w:tcPr>
          <w:p w:rsidR="00C3327E" w:rsidRPr="00BC7397" w:rsidRDefault="00C3327E" w:rsidP="00C3327E">
            <w:pPr>
              <w:jc w:val="right"/>
            </w:pPr>
            <w:r>
              <w:t>Local e Data</w:t>
            </w:r>
          </w:p>
        </w:tc>
        <w:tc>
          <w:tcPr>
            <w:tcW w:w="5529" w:type="dxa"/>
            <w:vAlign w:val="center"/>
          </w:tcPr>
          <w:p w:rsidR="00C3327E" w:rsidRDefault="00C3327E" w:rsidP="00C3327E">
            <w:pPr>
              <w:jc w:val="left"/>
            </w:pPr>
          </w:p>
          <w:p w:rsidR="00C3327E" w:rsidRDefault="00DB6D92" w:rsidP="00C3327E">
            <w:pPr>
              <w:jc w:val="left"/>
            </w:pPr>
            <w:r>
              <w:t>Loulé – 2018</w:t>
            </w:r>
          </w:p>
          <w:p w:rsidR="00C3327E" w:rsidRPr="00BC7397" w:rsidRDefault="00C3327E" w:rsidP="00C3327E">
            <w:pPr>
              <w:jc w:val="left"/>
            </w:pPr>
          </w:p>
        </w:tc>
      </w:tr>
    </w:tbl>
    <w:p w:rsidR="000253F0" w:rsidRDefault="000253F0" w:rsidP="004005BE"/>
    <w:p w:rsidR="00811C40" w:rsidRDefault="000253F0" w:rsidP="00811C40">
      <w:pPr>
        <w:pStyle w:val="Ttulodondice"/>
        <w:numPr>
          <w:ilvl w:val="0"/>
          <w:numId w:val="0"/>
        </w:numPr>
        <w:ind w:left="786"/>
      </w:pP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0"/>
          <w:szCs w:val="22"/>
        </w:rPr>
        <w:id w:val="22075209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bookmarkStart w:id="0" w:name="_GoBack" w:displacedByCustomXml="prev"/>
        <w:bookmarkEnd w:id="0" w:displacedByCustomXml="prev"/>
        <w:p w:rsidR="00811C40" w:rsidRDefault="00811C40" w:rsidP="00811C40">
          <w:pPr>
            <w:pStyle w:val="Ttulodondice"/>
            <w:numPr>
              <w:ilvl w:val="0"/>
              <w:numId w:val="0"/>
            </w:numPr>
            <w:ind w:left="786"/>
          </w:pPr>
          <w:r>
            <w:t>Índice</w:t>
          </w:r>
        </w:p>
        <w:p w:rsidR="00DB6D92" w:rsidRDefault="000E3EA5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r>
            <w:fldChar w:fldCharType="begin"/>
          </w:r>
          <w:r w:rsidR="00811C40">
            <w:instrText xml:space="preserve"> TOC \o "1-3" \h \z \u </w:instrText>
          </w:r>
          <w:r>
            <w:fldChar w:fldCharType="separate"/>
          </w:r>
          <w:hyperlink w:anchor="_Toc7995605" w:history="1">
            <w:r w:rsidR="00DB6D92" w:rsidRPr="00C11667">
              <w:rPr>
                <w:rStyle w:val="Hiperligao"/>
                <w:noProof/>
              </w:rPr>
              <w:t>1. Introdução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06" w:history="1">
            <w:r w:rsidR="00DB6D92" w:rsidRPr="00C11667">
              <w:rPr>
                <w:rStyle w:val="Hiperligao"/>
                <w:noProof/>
              </w:rPr>
              <w:t>1.1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Objetivos do manual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07" w:history="1">
            <w:r w:rsidR="00DB6D92" w:rsidRPr="00C11667">
              <w:rPr>
                <w:rStyle w:val="Hiperligao"/>
                <w:noProof/>
              </w:rPr>
              <w:t>1.2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Benefícios para o/a utilizador/a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08" w:history="1">
            <w:r w:rsidR="00DB6D92" w:rsidRPr="00C11667">
              <w:rPr>
                <w:rStyle w:val="Hiperligao"/>
                <w:noProof/>
              </w:rPr>
              <w:t>1.3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Destinatários/as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09" w:history="1">
            <w:r w:rsidR="00DB6D92" w:rsidRPr="00C11667">
              <w:rPr>
                <w:rStyle w:val="Hiperligao"/>
                <w:noProof/>
              </w:rPr>
              <w:t>1.4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Como está organizado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10" w:history="1">
            <w:r w:rsidR="00DB6D92" w:rsidRPr="00C11667">
              <w:rPr>
                <w:rStyle w:val="Hiperligao"/>
                <w:noProof/>
              </w:rPr>
              <w:t>1.5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Condições de Utilização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11" w:history="1">
            <w:r w:rsidR="00DB6D92" w:rsidRPr="00C11667">
              <w:rPr>
                <w:rStyle w:val="Hiperligao"/>
                <w:noProof/>
              </w:rPr>
              <w:t>1.6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Introdução ao tema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12" w:history="1">
            <w:r w:rsidR="00DB6D92" w:rsidRPr="00C11667">
              <w:rPr>
                <w:rStyle w:val="Hiperligao"/>
                <w:noProof/>
              </w:rPr>
              <w:t>2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Garantia da Segurança Alimentar  (HACCP)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13" w:history="1">
            <w:r w:rsidR="00DB6D92" w:rsidRPr="00C11667">
              <w:rPr>
                <w:rStyle w:val="Hiperligao"/>
                <w:noProof/>
              </w:rPr>
              <w:t>2.1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Introdução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14" w:history="1">
            <w:r w:rsidR="00DB6D92" w:rsidRPr="00C11667">
              <w:rPr>
                <w:rStyle w:val="Hiperligao"/>
                <w:noProof/>
              </w:rPr>
              <w:t>2.2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Princípios e conceitos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15" w:history="1">
            <w:r w:rsidR="00DB6D92" w:rsidRPr="00C11667">
              <w:rPr>
                <w:rStyle w:val="Hiperligao"/>
                <w:noProof/>
              </w:rPr>
              <w:t>2.3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Terminologia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16" w:history="1">
            <w:r w:rsidR="00DB6D92" w:rsidRPr="00C11667">
              <w:rPr>
                <w:rStyle w:val="Hiperligao"/>
                <w:noProof/>
              </w:rPr>
              <w:t>2.4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Regulamentação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17" w:history="1">
            <w:r w:rsidR="00DB6D92" w:rsidRPr="00C11667">
              <w:rPr>
                <w:rStyle w:val="Hiperligao"/>
                <w:noProof/>
              </w:rPr>
              <w:t>2.5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Procedimentos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D92" w:rsidRDefault="000E3EA5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7995618" w:history="1">
            <w:r w:rsidR="00DB6D92" w:rsidRPr="00C11667">
              <w:rPr>
                <w:rStyle w:val="Hiperligao"/>
                <w:noProof/>
              </w:rPr>
              <w:t>3</w:t>
            </w:r>
            <w:r w:rsidR="00DB6D92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DB6D92" w:rsidRPr="00C11667">
              <w:rPr>
                <w:rStyle w:val="Hiperligao"/>
                <w:noProof/>
              </w:rPr>
              <w:t>Bibliografia/ Sites consultados</w:t>
            </w:r>
            <w:r w:rsidR="00DB6D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6D92">
              <w:rPr>
                <w:noProof/>
                <w:webHidden/>
              </w:rPr>
              <w:instrText xml:space="preserve"> PAGEREF _Toc7995618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D9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1C40" w:rsidRDefault="000E3EA5" w:rsidP="00811C40">
          <w:r>
            <w:fldChar w:fldCharType="end"/>
          </w:r>
        </w:p>
      </w:sdtContent>
    </w:sdt>
    <w:p w:rsidR="00811C40" w:rsidRDefault="00811C40" w:rsidP="00811C40">
      <w:r>
        <w:br w:type="page"/>
      </w:r>
    </w:p>
    <w:p w:rsidR="00811C40" w:rsidRPr="007129C9" w:rsidRDefault="00811C40" w:rsidP="00DB6D92">
      <w:pPr>
        <w:pStyle w:val="Ttulo1"/>
        <w:numPr>
          <w:ilvl w:val="0"/>
          <w:numId w:val="0"/>
        </w:numPr>
      </w:pPr>
      <w:bookmarkStart w:id="1" w:name="_Toc7995605"/>
      <w:r>
        <w:lastRenderedPageBreak/>
        <w:t xml:space="preserve">1. </w:t>
      </w:r>
      <w:r w:rsidRPr="00784F97">
        <w:t>Introdução</w:t>
      </w:r>
      <w:bookmarkEnd w:id="1"/>
    </w:p>
    <w:p w:rsidR="00811C40" w:rsidRPr="008C360A" w:rsidRDefault="00811C40" w:rsidP="00811C40">
      <w:r w:rsidRPr="00784F97">
        <w:t xml:space="preserve">Este manual foi </w:t>
      </w:r>
      <w:r w:rsidRPr="004005BE">
        <w:rPr>
          <w:szCs w:val="20"/>
        </w:rPr>
        <w:t>concebido</w:t>
      </w:r>
      <w:r w:rsidRPr="00784F97">
        <w:t xml:space="preserve"> como</w:t>
      </w:r>
      <w:r>
        <w:t xml:space="preserve"> recurso pedagógico de Apoio à </w:t>
      </w:r>
      <w:r w:rsidRPr="00784F97">
        <w:t xml:space="preserve">UFCD </w:t>
      </w:r>
      <w:r>
        <w:t xml:space="preserve">2 - </w:t>
      </w:r>
      <w:r w:rsidRPr="008C360A">
        <w:t>Sistema HACCP (</w:t>
      </w:r>
      <w:proofErr w:type="spellStart"/>
      <w:r w:rsidRPr="008C360A">
        <w:t>Hazard</w:t>
      </w:r>
      <w:proofErr w:type="spellEnd"/>
      <w:r w:rsidRPr="008C360A">
        <w:t xml:space="preserve"> </w:t>
      </w:r>
      <w:proofErr w:type="spellStart"/>
      <w:r w:rsidRPr="008C360A">
        <w:t>Analysis</w:t>
      </w:r>
      <w:proofErr w:type="spellEnd"/>
      <w:r w:rsidRPr="008C360A">
        <w:t xml:space="preserve"> </w:t>
      </w:r>
      <w:proofErr w:type="spellStart"/>
      <w:r w:rsidRPr="008C360A">
        <w:t>and</w:t>
      </w:r>
      <w:proofErr w:type="spellEnd"/>
      <w:r w:rsidRPr="008C360A">
        <w:t xml:space="preserve"> </w:t>
      </w:r>
      <w:proofErr w:type="spellStart"/>
      <w:r w:rsidRPr="008C360A">
        <w:t>Critical</w:t>
      </w:r>
      <w:proofErr w:type="spellEnd"/>
      <w:r w:rsidRPr="008C360A">
        <w:t xml:space="preserve"> </w:t>
      </w:r>
      <w:proofErr w:type="spellStart"/>
      <w:r w:rsidRPr="008C360A">
        <w:t>Control</w:t>
      </w:r>
      <w:proofErr w:type="spellEnd"/>
      <w:r w:rsidRPr="008C360A">
        <w:t xml:space="preserve"> </w:t>
      </w:r>
      <w:proofErr w:type="spellStart"/>
      <w:r w:rsidRPr="008C360A">
        <w:t>Points</w:t>
      </w:r>
      <w:proofErr w:type="spellEnd"/>
      <w:r>
        <w:t>)</w:t>
      </w:r>
      <w:r w:rsidRPr="008C360A">
        <w:t xml:space="preserve"> do Curso de </w:t>
      </w:r>
      <w:r>
        <w:t>Cozinheiro/a</w:t>
      </w:r>
      <w:r w:rsidRPr="008C360A">
        <w:t>.</w:t>
      </w:r>
    </w:p>
    <w:p w:rsidR="00811C40" w:rsidRPr="002312F6" w:rsidRDefault="00811C40" w:rsidP="00811C40">
      <w:r w:rsidRPr="002312F6">
        <w:t xml:space="preserve">O HACCP - </w:t>
      </w:r>
      <w:proofErr w:type="spellStart"/>
      <w:r w:rsidRPr="002312F6">
        <w:t>Hazard</w:t>
      </w:r>
      <w:proofErr w:type="spellEnd"/>
      <w:r w:rsidRPr="002312F6">
        <w:t xml:space="preserve"> </w:t>
      </w:r>
      <w:proofErr w:type="spellStart"/>
      <w:r w:rsidRPr="002312F6">
        <w:t>Analysis</w:t>
      </w:r>
      <w:proofErr w:type="spellEnd"/>
      <w:r w:rsidRPr="002312F6">
        <w:t xml:space="preserve"> </w:t>
      </w:r>
      <w:proofErr w:type="spellStart"/>
      <w:r w:rsidRPr="002312F6">
        <w:t>a</w:t>
      </w:r>
      <w:r>
        <w:t>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proofErr w:type="gramStart"/>
      <w:r>
        <w:t>Control</w:t>
      </w:r>
      <w:proofErr w:type="spellEnd"/>
      <w:proofErr w:type="gramEnd"/>
      <w:r>
        <w:t xml:space="preserve"> </w:t>
      </w:r>
      <w:proofErr w:type="spellStart"/>
      <w:r>
        <w:t>Points</w:t>
      </w:r>
      <w:proofErr w:type="spellEnd"/>
      <w:r>
        <w:t xml:space="preserve"> - Aná</w:t>
      </w:r>
      <w:r w:rsidRPr="002312F6">
        <w:t>lise dos Perigos e Pontos Críticos de</w:t>
      </w:r>
      <w:r>
        <w:t xml:space="preserve"> Controlo - é</w:t>
      </w:r>
      <w:r w:rsidRPr="002312F6">
        <w:t xml:space="preserve"> um sistema que tem como objetivo garantir a segurança dos alimentos através da</w:t>
      </w:r>
      <w:r>
        <w:t xml:space="preserve"> </w:t>
      </w:r>
      <w:r w:rsidRPr="002312F6">
        <w:t>identificação dos perigos associados ao seu manuseamento e das medidas adequadas ao seu controlo.</w:t>
      </w:r>
    </w:p>
    <w:p w:rsidR="00811C40" w:rsidRPr="002312F6" w:rsidRDefault="00811C40" w:rsidP="00811C40">
      <w:r>
        <w:t>Deverá</w:t>
      </w:r>
      <w:r w:rsidRPr="002312F6">
        <w:t xml:space="preserve"> assim ser encarado como uma ferramenta de análise e prevenção de perigos ligados ao</w:t>
      </w:r>
      <w:r>
        <w:t xml:space="preserve"> </w:t>
      </w:r>
      <w:r w:rsidRPr="002312F6">
        <w:t>processamento alimentar e não para o controlo apenas do produto final.</w:t>
      </w:r>
    </w:p>
    <w:p w:rsidR="00811C40" w:rsidRPr="002312F6" w:rsidRDefault="00811C40" w:rsidP="00811C40">
      <w:r w:rsidRPr="002312F6">
        <w:t>Este sistema de autocontrolo pode ser aplicado ao longo de toda a cadeia alimentar, desde a produção</w:t>
      </w:r>
      <w:r>
        <w:t xml:space="preserve"> </w:t>
      </w:r>
      <w:r w:rsidRPr="002312F6">
        <w:t>primár</w:t>
      </w:r>
      <w:r>
        <w:t>ia até</w:t>
      </w:r>
      <w:r w:rsidRPr="002312F6">
        <w:t xml:space="preserve"> ao</w:t>
      </w:r>
      <w:r w:rsidR="00B9378C">
        <w:t>/à</w:t>
      </w:r>
      <w:r w:rsidRPr="002312F6">
        <w:t xml:space="preserve"> consumidor</w:t>
      </w:r>
      <w:r w:rsidR="00B9378C">
        <w:t>/a</w:t>
      </w:r>
      <w:r w:rsidRPr="002312F6">
        <w:t xml:space="preserve"> final e a sua implementação deve ser orientada por evidências</w:t>
      </w:r>
      <w:r>
        <w:t xml:space="preserve"> </w:t>
      </w:r>
      <w:r w:rsidRPr="002312F6">
        <w:t>científicas dos perigos para a saúde pública.</w:t>
      </w:r>
    </w:p>
    <w:p w:rsidR="00811C40" w:rsidRPr="002312F6" w:rsidRDefault="00811C40" w:rsidP="00811C40">
      <w:r w:rsidRPr="002312F6">
        <w:t>Qualquer sistema de HACCP permite modificações</w:t>
      </w:r>
      <w:r>
        <w:t>, caso surjam melhorias no</w:t>
      </w:r>
      <w:r w:rsidRPr="002312F6">
        <w:t xml:space="preserve"> </w:t>
      </w:r>
      <w:proofErr w:type="gramStart"/>
      <w:r w:rsidRPr="002312F6">
        <w:t>design</w:t>
      </w:r>
      <w:proofErr w:type="gramEnd"/>
      <w:r w:rsidRPr="002312F6">
        <w:t xml:space="preserve"> dos equipamentos,</w:t>
      </w:r>
      <w:r>
        <w:t xml:space="preserve"> </w:t>
      </w:r>
      <w:r w:rsidRPr="002312F6">
        <w:t>procedimentos do processo ou desenvolvimentos técnicos.</w:t>
      </w:r>
    </w:p>
    <w:p w:rsidR="00811C40" w:rsidRPr="002312F6" w:rsidRDefault="00811C40" w:rsidP="00811C40">
      <w:r w:rsidRPr="002312F6">
        <w:t>Desde 1986 que o Comité do</w:t>
      </w:r>
      <w:r w:rsidR="00B9378C">
        <w:t xml:space="preserve"> </w:t>
      </w:r>
      <w:proofErr w:type="spellStart"/>
      <w:r w:rsidR="00B9378C">
        <w:t>Codex</w:t>
      </w:r>
      <w:proofErr w:type="spellEnd"/>
      <w:r w:rsidR="00B9378C">
        <w:t xml:space="preserve"> </w:t>
      </w:r>
      <w:proofErr w:type="spellStart"/>
      <w:r w:rsidR="00B9378C">
        <w:t>Alimentarius</w:t>
      </w:r>
      <w:proofErr w:type="spellEnd"/>
      <w:r>
        <w:t xml:space="preserve"> recomenda à</w:t>
      </w:r>
      <w:r w:rsidRPr="002312F6">
        <w:t>s empresas alimentares, a aplicação</w:t>
      </w:r>
      <w:r>
        <w:t xml:space="preserve"> </w:t>
      </w:r>
      <w:r w:rsidRPr="002312F6">
        <w:t>de sistemas de autocontrolo baseados nos princípios do sistema de HACCP.</w:t>
      </w:r>
    </w:p>
    <w:p w:rsidR="00B9378C" w:rsidRPr="00784F97" w:rsidRDefault="00811C40" w:rsidP="00811C40">
      <w:r w:rsidRPr="002312F6">
        <w:t>A União Europeia, com a liberalização da circulação de mercadorias, em 1 de Janeiro de 1993,</w:t>
      </w:r>
      <w:r>
        <w:t xml:space="preserve"> </w:t>
      </w:r>
      <w:r w:rsidRPr="002312F6">
        <w:t>fez uma perspetiva de implementação e manutenção, por parte das indústrias alimentares, de um</w:t>
      </w:r>
      <w:r>
        <w:t xml:space="preserve"> </w:t>
      </w:r>
      <w:r w:rsidRPr="002312F6">
        <w:t>sistema continuado de controlo baseado na metodologia de HACCP, começando por exigir sectorialmente</w:t>
      </w:r>
      <w:r>
        <w:t xml:space="preserve"> </w:t>
      </w:r>
      <w:r w:rsidRPr="002312F6">
        <w:t>nas Diretivas verticais, e mais tarde, de um modo geral, mediante a Diretiva</w:t>
      </w:r>
      <w:r>
        <w:t xml:space="preserve"> </w:t>
      </w:r>
      <w:r w:rsidRPr="002312F6">
        <w:t>93/43/CEE, de</w:t>
      </w:r>
      <w:r>
        <w:t xml:space="preserve"> 13 de Julho de 1993, relativa à</w:t>
      </w:r>
      <w:r w:rsidRPr="002312F6">
        <w:t xml:space="preserve"> higiene dos produtos alimentares de </w:t>
      </w:r>
      <w:r>
        <w:t xml:space="preserve">caráter </w:t>
      </w:r>
      <w:r w:rsidRPr="002312F6">
        <w:t>horizontal.</w:t>
      </w:r>
    </w:p>
    <w:p w:rsidR="00811C40" w:rsidRPr="00547C78" w:rsidRDefault="00811C40" w:rsidP="00811C40">
      <w:pPr>
        <w:pStyle w:val="Ttulo2"/>
      </w:pPr>
      <w:bookmarkStart w:id="2" w:name="_Toc7995606"/>
      <w:r>
        <w:t>Obje</w:t>
      </w:r>
      <w:r w:rsidRPr="00547C78">
        <w:t>tivos do manual</w:t>
      </w:r>
      <w:bookmarkEnd w:id="2"/>
    </w:p>
    <w:p w:rsidR="00811C40" w:rsidRDefault="00811C40" w:rsidP="00811C40">
      <w:r>
        <w:t xml:space="preserve">O presente </w:t>
      </w:r>
      <w:r w:rsidRPr="004005BE">
        <w:t>manual</w:t>
      </w:r>
      <w:r>
        <w:t xml:space="preserve"> tem como principais objetivos:  </w:t>
      </w:r>
    </w:p>
    <w:p w:rsidR="00811C40" w:rsidRPr="00915CD8" w:rsidRDefault="00811C40" w:rsidP="00811C40">
      <w:r>
        <w:t>1 S</w:t>
      </w:r>
      <w:r w:rsidRPr="00915CD8">
        <w:t>ervir como um documento de base para apoiar o estudo dos temas abordados na UFCD</w:t>
      </w:r>
      <w:r>
        <w:t xml:space="preserve"> 2</w:t>
      </w:r>
      <w:r w:rsidRPr="00915CD8">
        <w:t xml:space="preserve"> –,</w:t>
      </w:r>
      <w:r w:rsidRPr="00EA7618">
        <w:t xml:space="preserve"> </w:t>
      </w:r>
      <w:r w:rsidRPr="008C360A">
        <w:t>Sistema HACCP (</w:t>
      </w:r>
      <w:proofErr w:type="spellStart"/>
      <w:r w:rsidRPr="008C360A">
        <w:t>Hazard</w:t>
      </w:r>
      <w:proofErr w:type="spellEnd"/>
      <w:r w:rsidRPr="008C360A">
        <w:t xml:space="preserve"> </w:t>
      </w:r>
      <w:proofErr w:type="spellStart"/>
      <w:r w:rsidRPr="008C360A">
        <w:t>Analysis</w:t>
      </w:r>
      <w:proofErr w:type="spellEnd"/>
      <w:r w:rsidRPr="008C360A">
        <w:t xml:space="preserve"> </w:t>
      </w:r>
      <w:proofErr w:type="spellStart"/>
      <w:r w:rsidRPr="008C360A">
        <w:t>and</w:t>
      </w:r>
      <w:proofErr w:type="spellEnd"/>
      <w:r w:rsidRPr="008C360A">
        <w:t xml:space="preserve"> </w:t>
      </w:r>
      <w:proofErr w:type="spellStart"/>
      <w:r w:rsidRPr="008C360A">
        <w:t>Critical</w:t>
      </w:r>
      <w:proofErr w:type="spellEnd"/>
      <w:r w:rsidRPr="008C360A">
        <w:t xml:space="preserve"> </w:t>
      </w:r>
      <w:proofErr w:type="spellStart"/>
      <w:r w:rsidRPr="008C360A">
        <w:t>Control</w:t>
      </w:r>
      <w:proofErr w:type="spellEnd"/>
      <w:r w:rsidRPr="008C360A">
        <w:t xml:space="preserve"> </w:t>
      </w:r>
      <w:proofErr w:type="spellStart"/>
      <w:r w:rsidRPr="008C360A">
        <w:t>Points</w:t>
      </w:r>
      <w:proofErr w:type="spellEnd"/>
      <w:r>
        <w:t>)</w:t>
      </w:r>
      <w:r w:rsidRPr="008C360A">
        <w:t xml:space="preserve"> do Curso de </w:t>
      </w:r>
      <w:r>
        <w:t xml:space="preserve">Cozinheiro/a </w:t>
      </w:r>
      <w:r w:rsidRPr="00915CD8">
        <w:t>embora por vezes, estes sejam desenvolvidos com um maior aprofundamento do que é exigido para uma unidade com a duração de 25 horas.</w:t>
      </w:r>
    </w:p>
    <w:p w:rsidR="00811C40" w:rsidRDefault="00811C40" w:rsidP="00811C40">
      <w:r>
        <w:t xml:space="preserve">2 Auxiliar o/a formando/a na aquisição de conhecimentos e competências enunciados nos objetivos gerais e específicos da UFCD </w:t>
      </w:r>
    </w:p>
    <w:p w:rsidR="00811C40" w:rsidRDefault="00812D33" w:rsidP="00811C40">
      <w:r>
        <w:t>3 Colaborar no desenvolvimento de boas práticas num sistema preventivo de segurança alimentar, através da análise dos perigos e do controlo dos pontos críticos do processo.</w:t>
      </w:r>
    </w:p>
    <w:p w:rsidR="00811C40" w:rsidRDefault="00811C40" w:rsidP="00811C40">
      <w:pPr>
        <w:pStyle w:val="Ttulo2"/>
      </w:pPr>
      <w:bookmarkStart w:id="3" w:name="_Toc7995607"/>
      <w:r w:rsidRPr="00784F97">
        <w:t>Benefícios para o</w:t>
      </w:r>
      <w:r w:rsidR="00B9378C">
        <w:t>/a</w:t>
      </w:r>
      <w:r w:rsidRPr="00784F97">
        <w:t xml:space="preserve"> ut</w:t>
      </w:r>
      <w:r>
        <w:t>i</w:t>
      </w:r>
      <w:r w:rsidRPr="00784F97">
        <w:t>lizador</w:t>
      </w:r>
      <w:r w:rsidR="00B9378C">
        <w:t>/a</w:t>
      </w:r>
      <w:bookmarkEnd w:id="3"/>
    </w:p>
    <w:p w:rsidR="00811C40" w:rsidRDefault="00811C40" w:rsidP="00811C40">
      <w:r>
        <w:t>Este documento apresenta a informação sistematizada, permitindo, assim, a sua consulta, de forma autónoma ou com o acompanhamento d</w:t>
      </w:r>
      <w:r w:rsidR="00B9378C">
        <w:t>o</w:t>
      </w:r>
      <w:r>
        <w:t>/a formador/a, durante as sessões de formação, bem como uma orientação e preparação para momentos de avaliação.</w:t>
      </w:r>
    </w:p>
    <w:p w:rsidR="00811C40" w:rsidRPr="00547C78" w:rsidRDefault="00811C40" w:rsidP="00811C40">
      <w:r>
        <w:lastRenderedPageBreak/>
        <w:t xml:space="preserve">Sublinha-se que o mesmo foi igualmente concebido visando permitir a sua utilização </w:t>
      </w:r>
      <w:proofErr w:type="gramStart"/>
      <w:r>
        <w:t>a posteriori</w:t>
      </w:r>
      <w:proofErr w:type="gramEnd"/>
      <w:r>
        <w:t>, ou seja, pretende-se que o/a formando/a o utilize como apoio para a revisão de conceitos, métodos, técnicas, procedimen</w:t>
      </w:r>
      <w:r w:rsidR="00B9378C">
        <w:t xml:space="preserve">tos após o término da formação </w:t>
      </w:r>
    </w:p>
    <w:p w:rsidR="00811C40" w:rsidRDefault="00811C40" w:rsidP="00811C40">
      <w:pPr>
        <w:pStyle w:val="Ttulo2"/>
      </w:pPr>
      <w:bookmarkStart w:id="4" w:name="_Toc7995608"/>
      <w:r w:rsidRPr="00547C78">
        <w:t>Destinatários</w:t>
      </w:r>
      <w:r w:rsidR="00B9378C">
        <w:t>/</w:t>
      </w:r>
      <w:proofErr w:type="gramStart"/>
      <w:r w:rsidR="00B9378C">
        <w:t>as</w:t>
      </w:r>
      <w:bookmarkEnd w:id="4"/>
      <w:proofErr w:type="gramEnd"/>
    </w:p>
    <w:p w:rsidR="00811C40" w:rsidRDefault="00811C40" w:rsidP="00811C40">
      <w:r>
        <w:t>Este manual tem como destinatários</w:t>
      </w:r>
      <w:r w:rsidR="00B9378C">
        <w:t>/as</w:t>
      </w:r>
      <w:r>
        <w:t xml:space="preserve"> os/as formandos/as do Curso de Cozinheiro/a</w:t>
      </w:r>
      <w:r w:rsidRPr="008C360A">
        <w:t>.</w:t>
      </w:r>
      <w:r w:rsidR="00B9378C">
        <w:t xml:space="preserve"> </w:t>
      </w:r>
    </w:p>
    <w:p w:rsidR="00811C40" w:rsidRDefault="00811C40" w:rsidP="00811C40">
      <w:pPr>
        <w:pStyle w:val="Ttulo2"/>
      </w:pPr>
      <w:bookmarkStart w:id="5" w:name="_Toc7995609"/>
      <w:r w:rsidRPr="00B57EC2">
        <w:t>Como está organizado</w:t>
      </w:r>
      <w:bookmarkEnd w:id="5"/>
    </w:p>
    <w:p w:rsidR="00812D33" w:rsidRDefault="00812D33" w:rsidP="00812D33">
      <w:r>
        <w:t xml:space="preserve">- </w:t>
      </w:r>
      <w:r>
        <w:rPr>
          <w:b/>
          <w:bCs/>
        </w:rPr>
        <w:t>Introdução</w:t>
      </w:r>
      <w:r>
        <w:t>, que procura ser o fio condutor desta formação, proporcionando uma chave de leitura para o manual;</w:t>
      </w:r>
    </w:p>
    <w:p w:rsidR="00812D33" w:rsidRDefault="00812D33" w:rsidP="00812D33">
      <w:r>
        <w:t>-</w:t>
      </w:r>
      <w:r>
        <w:rPr>
          <w:b/>
          <w:bCs/>
        </w:rPr>
        <w:t xml:space="preserve"> Desenvolvimento</w:t>
      </w:r>
      <w:r>
        <w:t>, que integra o enquadramento teórico, com o</w:t>
      </w:r>
      <w:r w:rsidR="00AA5A10">
        <w:t xml:space="preserve"> 1 tema</w:t>
      </w:r>
      <w:r>
        <w:t xml:space="preserve"> que corresponde aos objetivos</w:t>
      </w:r>
    </w:p>
    <w:p w:rsidR="00812D33" w:rsidRPr="0052076B" w:rsidRDefault="00812D33" w:rsidP="00812D33">
      <w:r>
        <w:t xml:space="preserve">- </w:t>
      </w:r>
      <w:r>
        <w:rPr>
          <w:b/>
          <w:bCs/>
        </w:rPr>
        <w:t>Bibliografia</w:t>
      </w:r>
      <w:r>
        <w:t>, que reúne os contributos das diversas autorias temáticas;</w:t>
      </w:r>
    </w:p>
    <w:p w:rsidR="00811C40" w:rsidRPr="004643E2" w:rsidRDefault="00811C40" w:rsidP="00811C40">
      <w:pPr>
        <w:pStyle w:val="Ttulo2"/>
      </w:pPr>
      <w:bookmarkStart w:id="6" w:name="_Toc7995610"/>
      <w:r>
        <w:t>Condições de Utilização</w:t>
      </w:r>
      <w:bookmarkEnd w:id="6"/>
    </w:p>
    <w:p w:rsidR="00811C40" w:rsidRDefault="00811C40" w:rsidP="00811C40">
      <w:r>
        <w:t>Este manual foi concebido como um todo, abordando os vários conteúdos que compõem a UFCD pelo que deve ser apropriado na íntegra. Para uma fácil compreensão da sua estrutura deve ser, previamente, con</w:t>
      </w:r>
      <w:r w:rsidR="00B9378C">
        <w:t xml:space="preserve">sultado e analisado o índice.  </w:t>
      </w:r>
    </w:p>
    <w:p w:rsidR="00811C40" w:rsidRDefault="00811C40" w:rsidP="00811C40">
      <w:pPr>
        <w:pStyle w:val="Ttulo2"/>
      </w:pPr>
      <w:bookmarkStart w:id="7" w:name="_Toc7995611"/>
      <w:r>
        <w:t>Introdução ao tema</w:t>
      </w:r>
      <w:bookmarkEnd w:id="7"/>
    </w:p>
    <w:p w:rsidR="00811C40" w:rsidRDefault="00811C40" w:rsidP="00811C40">
      <w:r>
        <w:t>O conceito básico destacado pelo HACCP é a prevenção e não a inspeção do produto terminado. Os</w:t>
      </w:r>
      <w:r w:rsidR="00B9378C">
        <w:t>/as</w:t>
      </w:r>
      <w:r>
        <w:t xml:space="preserve"> agricultores</w:t>
      </w:r>
      <w:r w:rsidR="00B9378C">
        <w:t>/as</w:t>
      </w:r>
      <w:r>
        <w:t xml:space="preserve"> e produtores</w:t>
      </w:r>
      <w:r w:rsidR="00B9378C">
        <w:t>/as</w:t>
      </w:r>
      <w:r>
        <w:t>, as pessoas encarregadas da fabricação e distribuição e o</w:t>
      </w:r>
      <w:r w:rsidR="00B9378C">
        <w:t>/a</w:t>
      </w:r>
      <w:r>
        <w:t xml:space="preserve"> consumidor</w:t>
      </w:r>
      <w:r w:rsidR="00B9378C">
        <w:t>/a</w:t>
      </w:r>
      <w:r>
        <w:t xml:space="preserve"> devem possuir toda a informação necessária sobre o alimento e os procedimentos relacionados com o mesmo, pois somente assim poderão identificar o lugar onde a contaminação pode ocorrer, e a maneira pela qual seria possível evitá-la. Se o "onde" e o "como" são conhecidos, a prevenção torna-se simples e óbvia,</w:t>
      </w:r>
      <w:r>
        <w:rPr>
          <w:vertAlign w:val="subscript"/>
        </w:rPr>
        <w:t xml:space="preserve"> </w:t>
      </w:r>
      <w:r>
        <w:t>e a inspeção e as análises laboratoriais passam a ser supérfluos. O objetivo é, além da elaboração do alimento de maneira segura, comprovar,</w:t>
      </w:r>
      <w:r>
        <w:rPr>
          <w:vertAlign w:val="subscript"/>
        </w:rPr>
        <w:t xml:space="preserve"> </w:t>
      </w:r>
      <w:r>
        <w:t>através de documentação técnica apropriada, que o produto foi elaborado com segurança. O "onde" e o "como" são representados pelas letras HA (Análise de Perigos) da sigla HACCP. As provas de controlo da fabricação dos alimentos recaem nas letras CCP (Pontos Críticos de Controle). Partindo-se desse conceito,</w:t>
      </w:r>
      <w:r>
        <w:rPr>
          <w:vertAlign w:val="subscript"/>
        </w:rPr>
        <w:t xml:space="preserve"> </w:t>
      </w:r>
      <w:r>
        <w:t>HACCP é nada mais que a aplicação metódica e sistemática da ciência e tecnologia para planear</w:t>
      </w:r>
      <w:r>
        <w:rPr>
          <w:vertAlign w:val="subscript"/>
        </w:rPr>
        <w:t xml:space="preserve">, </w:t>
      </w:r>
      <w:r>
        <w:t>controlar e documentar a produção segura de alimentos.</w:t>
      </w:r>
    </w:p>
    <w:p w:rsidR="00812D33" w:rsidRDefault="00812D33" w:rsidP="00812D33">
      <w:pPr>
        <w:pStyle w:val="Ttulo1"/>
      </w:pPr>
      <w:bookmarkStart w:id="8" w:name="_Toc7995612"/>
      <w:r>
        <w:t>Garantia da Segurança Alimentar  (HACCP)</w:t>
      </w:r>
      <w:bookmarkEnd w:id="8"/>
      <w:r>
        <w:t xml:space="preserve"> </w:t>
      </w:r>
    </w:p>
    <w:p w:rsidR="00812D33" w:rsidRDefault="00812D33" w:rsidP="00812D33">
      <w:pPr>
        <w:pStyle w:val="Ttulo2"/>
      </w:pPr>
      <w:bookmarkStart w:id="9" w:name="_Toc7995613"/>
      <w:r>
        <w:t>Introdução</w:t>
      </w:r>
      <w:bookmarkEnd w:id="9"/>
      <w:r>
        <w:t xml:space="preserve"> </w:t>
      </w:r>
    </w:p>
    <w:p w:rsidR="007735ED" w:rsidRPr="007735ED" w:rsidRDefault="007735ED" w:rsidP="007735ED">
      <w:pPr>
        <w:shd w:val="clear" w:color="auto" w:fill="FFFFFF"/>
      </w:pPr>
      <w:r w:rsidRPr="007735ED">
        <w:t>O objetivo da ISO 22000 é a harmonização dos requisitos necessários para fornecer ao consumidor final um alimento seguro. A norma centra-se na gestão de um sistema que garanta ao consumidor que o alimento é seguro no momento do consumo.</w:t>
      </w:r>
    </w:p>
    <w:p w:rsidR="007735ED" w:rsidRPr="007735ED" w:rsidRDefault="007735ED" w:rsidP="007735ED">
      <w:pPr>
        <w:shd w:val="clear" w:color="auto" w:fill="FFFFFF"/>
      </w:pPr>
      <w:r w:rsidRPr="007735ED">
        <w:t>Aplica-se a </w:t>
      </w:r>
      <w:r w:rsidRPr="007735ED">
        <w:rPr>
          <w:b/>
        </w:rPr>
        <w:t>todas as fases da cadeia alimentar</w:t>
      </w:r>
      <w:r w:rsidRPr="007735ED">
        <w:t>  (e.g., produção primária, rações, indústria alimentar, transporte, armazenamento e distribuição, comércio)  </w:t>
      </w:r>
      <w:r w:rsidRPr="007735ED">
        <w:rPr>
          <w:b/>
        </w:rPr>
        <w:t>e a outras organizações que não</w:t>
      </w:r>
      <w:r w:rsidRPr="007735ED">
        <w:t xml:space="preserve"> </w:t>
      </w:r>
      <w:r w:rsidRPr="007735ED">
        <w:rPr>
          <w:b/>
        </w:rPr>
        <w:t>estejam diretamente ligadas à cadeia alimentar</w:t>
      </w:r>
      <w:r w:rsidRPr="007735ED">
        <w:t xml:space="preserve">  (e.g., fornecedores de equipamento, </w:t>
      </w:r>
      <w:r w:rsidRPr="007735ED">
        <w:lastRenderedPageBreak/>
        <w:t>produtos de limpeza e higienização, materiais de embalagem ou outros materiais que entrem em contacto com os alimentos, prestadores de serviços). Esta possibilidade de aplicação a toda a cadeia está diretamente relacionada com a abordagem centrada no consumidor final e com o objetivo explícito da ISO 22000 de harmonizar, a nível global, os requisitos para gestão da segurança alimentar de todos os operadores da cadeia alimentar.</w:t>
      </w:r>
    </w:p>
    <w:p w:rsidR="007735ED" w:rsidRPr="007735ED" w:rsidRDefault="007735ED" w:rsidP="007735ED">
      <w:pPr>
        <w:shd w:val="clear" w:color="auto" w:fill="FFFFFF"/>
        <w:rPr>
          <w:b/>
        </w:rPr>
      </w:pPr>
      <w:r w:rsidRPr="007735ED">
        <w:rPr>
          <w:b/>
        </w:rPr>
        <w:t>Enquadramento do Tema</w:t>
      </w:r>
    </w:p>
    <w:p w:rsidR="007735ED" w:rsidRPr="007735ED" w:rsidRDefault="007735ED" w:rsidP="007735ED">
      <w:pPr>
        <w:shd w:val="clear" w:color="auto" w:fill="FFFFFF"/>
      </w:pPr>
      <w:r w:rsidRPr="007735ED">
        <w:t xml:space="preserve">A </w:t>
      </w:r>
      <w:proofErr w:type="spellStart"/>
      <w:r w:rsidRPr="007735ED">
        <w:t>International</w:t>
      </w:r>
      <w:proofErr w:type="spellEnd"/>
      <w:r w:rsidRPr="007735ED">
        <w:t xml:space="preserve"> </w:t>
      </w:r>
      <w:proofErr w:type="spellStart"/>
      <w:r w:rsidRPr="007735ED">
        <w:t>Organization</w:t>
      </w:r>
      <w:proofErr w:type="spellEnd"/>
      <w:r w:rsidRPr="007735ED">
        <w:t xml:space="preserve"> for </w:t>
      </w:r>
      <w:proofErr w:type="spellStart"/>
      <w:r w:rsidRPr="007735ED">
        <w:t>Standadization</w:t>
      </w:r>
      <w:proofErr w:type="spellEnd"/>
      <w:r w:rsidRPr="007735ED">
        <w:t xml:space="preserve"> (ISO) publicou, no dia 1 de Setembro de 2005, a ISO 22000, sendo uma norma internacional que harmoniza, finalmente, o estado da arte num domínio tão importante quanto o da Segurança Alimentar: ISO 22000:2005 - </w:t>
      </w:r>
      <w:proofErr w:type="spellStart"/>
      <w:r w:rsidRPr="007735ED">
        <w:t>Food</w:t>
      </w:r>
      <w:proofErr w:type="spellEnd"/>
      <w:r w:rsidRPr="007735ED">
        <w:t xml:space="preserve"> </w:t>
      </w:r>
      <w:proofErr w:type="spellStart"/>
      <w:r w:rsidRPr="007735ED">
        <w:t>safety</w:t>
      </w:r>
      <w:proofErr w:type="spellEnd"/>
      <w:r w:rsidRPr="007735ED">
        <w:t xml:space="preserve"> management </w:t>
      </w:r>
      <w:proofErr w:type="spellStart"/>
      <w:r w:rsidRPr="007735ED">
        <w:t>systems</w:t>
      </w:r>
      <w:proofErr w:type="spellEnd"/>
      <w:r w:rsidRPr="007735ED">
        <w:t xml:space="preserve"> - </w:t>
      </w:r>
      <w:proofErr w:type="spellStart"/>
      <w:r w:rsidRPr="007735ED">
        <w:t>Requirements</w:t>
      </w:r>
      <w:proofErr w:type="spellEnd"/>
      <w:r w:rsidRPr="007735ED">
        <w:t xml:space="preserve"> for </w:t>
      </w:r>
      <w:proofErr w:type="spellStart"/>
      <w:r w:rsidRPr="007735ED">
        <w:t>any</w:t>
      </w:r>
      <w:proofErr w:type="spellEnd"/>
      <w:r w:rsidRPr="007735ED">
        <w:t xml:space="preserve"> </w:t>
      </w:r>
      <w:proofErr w:type="spellStart"/>
      <w:r w:rsidRPr="007735ED">
        <w:t>organization</w:t>
      </w:r>
      <w:proofErr w:type="spellEnd"/>
      <w:r w:rsidRPr="007735ED">
        <w:t xml:space="preserve"> in </w:t>
      </w:r>
      <w:proofErr w:type="spellStart"/>
      <w:r w:rsidRPr="007735ED">
        <w:t>the</w:t>
      </w:r>
      <w:proofErr w:type="spellEnd"/>
      <w:r w:rsidRPr="007735ED">
        <w:t xml:space="preserve"> </w:t>
      </w:r>
      <w:proofErr w:type="spellStart"/>
      <w:r w:rsidRPr="007735ED">
        <w:t>food</w:t>
      </w:r>
      <w:proofErr w:type="spellEnd"/>
      <w:r w:rsidRPr="007735ED">
        <w:t xml:space="preserve"> </w:t>
      </w:r>
      <w:proofErr w:type="spellStart"/>
      <w:r w:rsidRPr="007735ED">
        <w:t>chain</w:t>
      </w:r>
      <w:proofErr w:type="spellEnd"/>
      <w:r w:rsidRPr="007735ED">
        <w:t>.</w:t>
      </w:r>
    </w:p>
    <w:p w:rsidR="007735ED" w:rsidRPr="007735ED" w:rsidRDefault="007735ED" w:rsidP="007735ED">
      <w:pPr>
        <w:shd w:val="clear" w:color="auto" w:fill="FFFFFF"/>
      </w:pPr>
      <w:r w:rsidRPr="007735ED">
        <w:t>A implementação desta norma permite a definição de um Sistema de Gestão de Segurança Alimentar, segundo a Metodologia HACCP (</w:t>
      </w:r>
      <w:proofErr w:type="spellStart"/>
      <w:r w:rsidRPr="007735ED">
        <w:t>Hazard</w:t>
      </w:r>
      <w:proofErr w:type="spellEnd"/>
      <w:r w:rsidRPr="007735ED">
        <w:t xml:space="preserve"> </w:t>
      </w:r>
      <w:proofErr w:type="spellStart"/>
      <w:r w:rsidRPr="007735ED">
        <w:t>Analysis</w:t>
      </w:r>
      <w:proofErr w:type="spellEnd"/>
      <w:r w:rsidRPr="007735ED">
        <w:t xml:space="preserve"> </w:t>
      </w:r>
      <w:proofErr w:type="spellStart"/>
      <w:r w:rsidRPr="007735ED">
        <w:t>and</w:t>
      </w:r>
      <w:proofErr w:type="spellEnd"/>
      <w:r w:rsidRPr="007735ED">
        <w:t xml:space="preserve"> </w:t>
      </w:r>
      <w:proofErr w:type="spellStart"/>
      <w:r w:rsidRPr="007735ED">
        <w:t>Critical</w:t>
      </w:r>
      <w:proofErr w:type="spellEnd"/>
      <w:r w:rsidRPr="007735ED">
        <w:t xml:space="preserve"> </w:t>
      </w:r>
      <w:proofErr w:type="spellStart"/>
      <w:r w:rsidRPr="007735ED">
        <w:t>Control</w:t>
      </w:r>
      <w:proofErr w:type="spellEnd"/>
      <w:r w:rsidRPr="007735ED">
        <w:t xml:space="preserve"> </w:t>
      </w:r>
      <w:proofErr w:type="spellStart"/>
      <w:r w:rsidRPr="007735ED">
        <w:t>Points</w:t>
      </w:r>
      <w:proofErr w:type="spellEnd"/>
      <w:r w:rsidRPr="007735ED">
        <w:t xml:space="preserve"> – Análise de Perigos e Pontos Críticos de Controlo), para organizações da cadeia de fornecimento de produtos alimentares, que pretendam demonstrar a sua aptidão para controlar os perigos e fornecer produtos seguros, permitindo a certificação por terceira parte independente. Possibilita ainda o cumprimento dos requisitos legais, nomeadamente do Regulamento (CE) </w:t>
      </w:r>
      <w:r w:rsidR="00A45689" w:rsidRPr="007735ED">
        <w:t>n.º</w:t>
      </w:r>
      <w:r w:rsidRPr="007735ED">
        <w:t xml:space="preserve"> 852/2004, do Parlamento Europeu e do Conselho, de 29 de Abril de 2004 (obrigatório a partir de 1 de Janeiro de 2006), destacando a definição dos </w:t>
      </w:r>
      <w:r w:rsidR="00A45689" w:rsidRPr="007735ED">
        <w:t>objetivos</w:t>
      </w:r>
      <w:r w:rsidRPr="007735ED">
        <w:t xml:space="preserve"> a atingir em matéria de segurança dos géneros alimentícios, deixando aos empresários do sector alimentar a responsabilidade de </w:t>
      </w:r>
      <w:r w:rsidR="00A45689" w:rsidRPr="007735ED">
        <w:t>adotar</w:t>
      </w:r>
      <w:r w:rsidRPr="007735ED">
        <w:t xml:space="preserve"> as medidas de segurança a aplicar a fim de garantir a inocuidade dos géneros alimentícios.</w:t>
      </w:r>
    </w:p>
    <w:p w:rsidR="007735ED" w:rsidRPr="007735ED" w:rsidRDefault="007735ED" w:rsidP="007735ED">
      <w:pPr>
        <w:shd w:val="clear" w:color="auto" w:fill="FFFFFF"/>
      </w:pPr>
      <w:r w:rsidRPr="007735ED">
        <w:t xml:space="preserve">Esta norma aplica-se, assim, na produção primária (agricultura, pecuária, pesca), em todas as fases de transformação intermédia, nos serviços de logística e disponibilização por grosso ou retalho, na hotelaria e restauração; bem como a todas as organizações cujas </w:t>
      </w:r>
      <w:r w:rsidR="00A45689" w:rsidRPr="007735ED">
        <w:t>atividades</w:t>
      </w:r>
      <w:r w:rsidRPr="007735ED">
        <w:t xml:space="preserve"> se interrelacionem com aquelas, como são os casos da produção de equipamentos para a indústria alimentar, de material de embalagem, de produtos de higienização, limpeza, controlo de pragas e outros, e de aditivos e ingredientes para incorporação nos alimentos.</w:t>
      </w:r>
    </w:p>
    <w:p w:rsidR="007735ED" w:rsidRPr="007735ED" w:rsidRDefault="007735ED" w:rsidP="007735ED">
      <w:pPr>
        <w:shd w:val="clear" w:color="auto" w:fill="FFFFFF"/>
        <w:rPr>
          <w:b/>
        </w:rPr>
      </w:pPr>
      <w:r w:rsidRPr="00A45689">
        <w:rPr>
          <w:b/>
        </w:rPr>
        <w:t>Integração com outros Sistemas de Gestão e Vantagens</w:t>
      </w:r>
    </w:p>
    <w:p w:rsidR="007735ED" w:rsidRPr="007735ED" w:rsidRDefault="007735ED" w:rsidP="007735ED">
      <w:pPr>
        <w:shd w:val="clear" w:color="auto" w:fill="FFFFFF"/>
      </w:pPr>
      <w:r w:rsidRPr="007735ED">
        <w:t xml:space="preserve">É possível integrar o Sistema de Gestão da Segurança Alimentar com outros Sistemas de Gestão, nomeadamente com o Sistema de Gestão da </w:t>
      </w:r>
      <w:r w:rsidR="00A45689" w:rsidRPr="007735ED">
        <w:t>Qualidade  (ISO</w:t>
      </w:r>
      <w:r w:rsidRPr="007735ED">
        <w:t xml:space="preserve"> 9001:2000).</w:t>
      </w:r>
    </w:p>
    <w:p w:rsidR="007735ED" w:rsidRPr="007735ED" w:rsidRDefault="007735ED" w:rsidP="007735ED">
      <w:pPr>
        <w:shd w:val="clear" w:color="auto" w:fill="FFFFFF"/>
      </w:pPr>
      <w:r w:rsidRPr="007735ED">
        <w:t>A implementação de um Sistema de Gestão da Segurança Alimentar apresenta diversas vantagens:</w:t>
      </w:r>
    </w:p>
    <w:p w:rsidR="00A45689" w:rsidRDefault="00A45689" w:rsidP="007735ED">
      <w:pPr>
        <w:shd w:val="clear" w:color="auto" w:fill="FFFFFF"/>
      </w:pPr>
      <w:r>
        <w:t xml:space="preserve">• </w:t>
      </w:r>
      <w:r w:rsidR="007735ED" w:rsidRPr="007735ED">
        <w:t xml:space="preserve">Cumprir com a legislação, nomeadamente o </w:t>
      </w:r>
      <w:r>
        <w:t>Regulamento (CE) n.º 852/2004; </w:t>
      </w:r>
    </w:p>
    <w:p w:rsidR="00A45689" w:rsidRDefault="007735ED" w:rsidP="007735ED">
      <w:pPr>
        <w:shd w:val="clear" w:color="auto" w:fill="FFFFFF"/>
      </w:pPr>
      <w:r w:rsidRPr="007735ED">
        <w:t xml:space="preserve">• Permitir uma maior identificação dos potenciais riscos que podem ocorrer nas diversas fases de preparação e de </w:t>
      </w:r>
      <w:r w:rsidR="00A45689" w:rsidRPr="007735ED">
        <w:t>confeção</w:t>
      </w:r>
      <w:r w:rsidRPr="007735ED">
        <w:t xml:space="preserve"> dos alimentos, permitindo a definição de formas de prevençã</w:t>
      </w:r>
      <w:r w:rsidR="00A45689">
        <w:t>o e de controlo desses riscos; </w:t>
      </w:r>
    </w:p>
    <w:p w:rsidR="00A45689" w:rsidRDefault="007735ED" w:rsidP="007735ED">
      <w:pPr>
        <w:shd w:val="clear" w:color="auto" w:fill="FFFFFF"/>
      </w:pPr>
      <w:r w:rsidRPr="007735ED">
        <w:lastRenderedPageBreak/>
        <w:t xml:space="preserve">• Evitar o aparecimento de problemas de saúde pública tais como intoxicações alimentares, onde os custos </w:t>
      </w:r>
      <w:r w:rsidR="00A45689" w:rsidRPr="007735ED">
        <w:t>diretos</w:t>
      </w:r>
      <w:r w:rsidRPr="007735ED">
        <w:t xml:space="preserve"> (indemnizações, despesas de hospital) e </w:t>
      </w:r>
      <w:r w:rsidR="00A45689" w:rsidRPr="007735ED">
        <w:t>indiretos</w:t>
      </w:r>
      <w:r w:rsidRPr="007735ED">
        <w:t xml:space="preserve"> (perda de cred</w:t>
      </w:r>
      <w:r w:rsidR="00A45689">
        <w:t>ibilidade) podem ser elevados; </w:t>
      </w:r>
    </w:p>
    <w:p w:rsidR="00A45689" w:rsidRDefault="007735ED" w:rsidP="007735ED">
      <w:pPr>
        <w:shd w:val="clear" w:color="auto" w:fill="FFFFFF"/>
      </w:pPr>
      <w:r w:rsidRPr="007735ED">
        <w:t>• Permitir maior identificação e distribuição de responsabilidades internas, permitindo assim a cada colaborador</w:t>
      </w:r>
      <w:r w:rsidR="00A45689">
        <w:t>/a</w:t>
      </w:r>
      <w:r w:rsidRPr="007735ED">
        <w:t xml:space="preserve"> tornar-se mais consciente da sua import</w:t>
      </w:r>
      <w:r w:rsidR="00A45689">
        <w:t>ância e função na organização; </w:t>
      </w:r>
    </w:p>
    <w:p w:rsidR="00A45689" w:rsidRDefault="007735ED" w:rsidP="007735ED">
      <w:pPr>
        <w:shd w:val="clear" w:color="auto" w:fill="FFFFFF"/>
      </w:pPr>
      <w:r w:rsidRPr="007735ED">
        <w:t xml:space="preserve">• Permite a realização de </w:t>
      </w:r>
      <w:r w:rsidR="00A45689" w:rsidRPr="007735ED">
        <w:t>ações</w:t>
      </w:r>
      <w:r w:rsidRPr="007735ED">
        <w:t xml:space="preserve"> de formação mais vocacionadas para a área da higien</w:t>
      </w:r>
      <w:r w:rsidR="00A45689">
        <w:t>e e segurança alimentar; </w:t>
      </w:r>
    </w:p>
    <w:p w:rsidR="00A45689" w:rsidRDefault="007735ED" w:rsidP="007735ED">
      <w:pPr>
        <w:shd w:val="clear" w:color="auto" w:fill="FFFFFF"/>
      </w:pPr>
      <w:r w:rsidRPr="007735ED">
        <w:t>• Definir um sistema de avaliação de fornecedores</w:t>
      </w:r>
      <w:r w:rsidR="00A45689">
        <w:t>/as</w:t>
      </w:r>
      <w:r w:rsidRPr="007735ED">
        <w:t xml:space="preserve"> eficaz, evitando assim a introdução de produtos “não conformes” ou “</w:t>
      </w:r>
      <w:r w:rsidR="00A45689">
        <w:t>duvidosos” no ciclo produtivo; </w:t>
      </w:r>
    </w:p>
    <w:p w:rsidR="00A45689" w:rsidRDefault="007735ED" w:rsidP="007735ED">
      <w:pPr>
        <w:shd w:val="clear" w:color="auto" w:fill="FFFFFF"/>
      </w:pPr>
      <w:r w:rsidRPr="007735ED">
        <w:t>• Permitir identificar algumas fragilidades da empresa, podendo prevenir ocorrên</w:t>
      </w:r>
      <w:r w:rsidR="00A45689">
        <w:t>cias de problemas;</w:t>
      </w:r>
    </w:p>
    <w:p w:rsidR="007735ED" w:rsidRPr="007735ED" w:rsidRDefault="007735ED" w:rsidP="00A45689">
      <w:pPr>
        <w:shd w:val="clear" w:color="auto" w:fill="FFFFFF"/>
      </w:pPr>
      <w:r w:rsidRPr="007735ED">
        <w:t>• Permitir aumentar a satisfação dos clientes.</w:t>
      </w:r>
    </w:p>
    <w:p w:rsidR="00812D33" w:rsidRDefault="00812D33" w:rsidP="00812D33">
      <w:pPr>
        <w:pStyle w:val="Ttulo2"/>
      </w:pPr>
      <w:bookmarkStart w:id="10" w:name="_Toc7995614"/>
      <w:r>
        <w:t>Princípios e conceitos</w:t>
      </w:r>
      <w:bookmarkEnd w:id="10"/>
      <w:r>
        <w:t xml:space="preserve"> </w:t>
      </w:r>
    </w:p>
    <w:p w:rsidR="00A45689" w:rsidRDefault="00A45689" w:rsidP="00A45689">
      <w:pPr>
        <w:shd w:val="clear" w:color="auto" w:fill="FFFFFF"/>
      </w:pPr>
      <w:r w:rsidRPr="00A45689">
        <w:t xml:space="preserve">O HACCP é uma sigla internacionalmente reconhecida para </w:t>
      </w:r>
      <w:proofErr w:type="spellStart"/>
      <w:r w:rsidRPr="00A45689">
        <w:t>Hazard</w:t>
      </w:r>
      <w:proofErr w:type="spellEnd"/>
      <w:r w:rsidRPr="00A45689">
        <w:t xml:space="preserve"> </w:t>
      </w:r>
      <w:proofErr w:type="spellStart"/>
      <w:r w:rsidRPr="00A45689">
        <w:t>Analysis</w:t>
      </w:r>
      <w:proofErr w:type="spellEnd"/>
      <w:r w:rsidRPr="00A45689">
        <w:t xml:space="preserve"> </w:t>
      </w:r>
      <w:proofErr w:type="spellStart"/>
      <w:r w:rsidRPr="00A45689">
        <w:t>and</w:t>
      </w:r>
      <w:proofErr w:type="spellEnd"/>
      <w:r w:rsidRPr="00A45689">
        <w:t xml:space="preserve"> </w:t>
      </w:r>
      <w:proofErr w:type="spellStart"/>
      <w:r w:rsidRPr="00A45689">
        <w:t>Critical</w:t>
      </w:r>
      <w:proofErr w:type="spellEnd"/>
      <w:r w:rsidRPr="00A45689">
        <w:t xml:space="preserve"> </w:t>
      </w:r>
      <w:proofErr w:type="spellStart"/>
      <w:proofErr w:type="gramStart"/>
      <w:r w:rsidRPr="00A45689">
        <w:t>Control</w:t>
      </w:r>
      <w:proofErr w:type="spellEnd"/>
      <w:proofErr w:type="gramEnd"/>
      <w:r w:rsidRPr="00A45689">
        <w:t xml:space="preserve"> </w:t>
      </w:r>
      <w:proofErr w:type="spellStart"/>
      <w:r w:rsidRPr="00A45689">
        <w:t>Point</w:t>
      </w:r>
      <w:proofErr w:type="spellEnd"/>
      <w:r w:rsidRPr="00A45689">
        <w:t xml:space="preserve"> ou Análise de Perigos e Controlo de Pontos Críticos.</w:t>
      </w:r>
    </w:p>
    <w:p w:rsidR="00A45689" w:rsidRDefault="00A45689" w:rsidP="00A45689">
      <w:pPr>
        <w:shd w:val="clear" w:color="auto" w:fill="FFFFFF"/>
      </w:pPr>
      <w:r>
        <w:t>HA = Análise de perigos</w:t>
      </w:r>
    </w:p>
    <w:p w:rsidR="00A45689" w:rsidRDefault="00A45689" w:rsidP="00A45689">
      <w:pPr>
        <w:shd w:val="clear" w:color="auto" w:fill="FFFFFF"/>
      </w:pPr>
      <w:r w:rsidRPr="00A45689">
        <w:t>CC</w:t>
      </w:r>
      <w:r>
        <w:t>P = Pontos Críticos de Controlo</w:t>
      </w:r>
    </w:p>
    <w:p w:rsidR="00A45689" w:rsidRPr="00A45689" w:rsidRDefault="00A45689" w:rsidP="00A45689">
      <w:pPr>
        <w:shd w:val="clear" w:color="auto" w:fill="FFFFFF"/>
      </w:pPr>
      <w:r w:rsidRPr="00A45689">
        <w:t>HAZARD = Perigo</w:t>
      </w:r>
    </w:p>
    <w:p w:rsidR="00A45689" w:rsidRPr="00A45689" w:rsidRDefault="00A45689" w:rsidP="00A45689">
      <w:pPr>
        <w:shd w:val="clear" w:color="auto" w:fill="FFFFFF"/>
      </w:pPr>
      <w:r w:rsidRPr="00A45689">
        <w:t>O sistema de Análise de Perigos e Controlo de Pontos Críticos (HACCP) tem na sua base uma metodologia preventiva, com o objetivo de poder evitar potenciais riscos que podem causar danos aos</w:t>
      </w:r>
      <w:r>
        <w:t>/às</w:t>
      </w:r>
      <w:r w:rsidRPr="00A45689">
        <w:t xml:space="preserve"> consumidores</w:t>
      </w:r>
      <w:r>
        <w:t>/as</w:t>
      </w:r>
      <w:r w:rsidRPr="00A45689">
        <w:t>, através da eliminação ou redução de perigos, de forma a garantir que não estejam colocados, à disposição do</w:t>
      </w:r>
      <w:r>
        <w:t>/a</w:t>
      </w:r>
      <w:r w:rsidRPr="00A45689">
        <w:t xml:space="preserve"> consumidor</w:t>
      </w:r>
      <w:r>
        <w:t>/a</w:t>
      </w:r>
      <w:r w:rsidRPr="00A45689">
        <w:t>, alimentos não seguros.</w:t>
      </w:r>
    </w:p>
    <w:p w:rsidR="00A45689" w:rsidRDefault="00A45689" w:rsidP="00A45689">
      <w:pPr>
        <w:shd w:val="clear" w:color="auto" w:fill="FFFFFF"/>
      </w:pPr>
      <w:r w:rsidRPr="00A45689">
        <w:t>O sistema HACCP baseia-se na aplicação de princípios técnicos e científicos na produção e manipulação dos géneros alimentícios desde "o prado até ao prato".</w:t>
      </w:r>
    </w:p>
    <w:p w:rsidR="00A45689" w:rsidRPr="00A45689" w:rsidRDefault="00A45689" w:rsidP="00A45689">
      <w:pPr>
        <w:shd w:val="clear" w:color="auto" w:fill="FFFFFF"/>
        <w:rPr>
          <w:b/>
        </w:rPr>
      </w:pPr>
      <w:r w:rsidRPr="00A45689">
        <w:rPr>
          <w:b/>
        </w:rPr>
        <w:t>O que é um alimento não seguro?</w:t>
      </w:r>
    </w:p>
    <w:p w:rsidR="00A45689" w:rsidRPr="00A45689" w:rsidRDefault="00A45689" w:rsidP="00A45689">
      <w:pPr>
        <w:shd w:val="clear" w:color="auto" w:fill="FFFFFF"/>
      </w:pPr>
      <w:r w:rsidRPr="00A45689">
        <w:t>Não são seguros os alimentos que podem ser prejudiciais à saúde humana ou que de alguma forma possam ser impróprios para o consumo humano.</w:t>
      </w:r>
    </w:p>
    <w:p w:rsidR="00A45689" w:rsidRPr="00A45689" w:rsidRDefault="00A45689" w:rsidP="00A45689">
      <w:pPr>
        <w:shd w:val="clear" w:color="auto" w:fill="FFFFFF"/>
        <w:rPr>
          <w:b/>
        </w:rPr>
      </w:pPr>
      <w:r w:rsidRPr="00A45689">
        <w:rPr>
          <w:b/>
        </w:rPr>
        <w:t>Os 7 princípios</w:t>
      </w:r>
    </w:p>
    <w:p w:rsidR="00A45689" w:rsidRPr="00A45689" w:rsidRDefault="00A45689" w:rsidP="00A45689">
      <w:pPr>
        <w:shd w:val="clear" w:color="auto" w:fill="FFFFFF"/>
      </w:pPr>
      <w:r w:rsidRPr="00A45689">
        <w:t xml:space="preserve">De acordo com o </w:t>
      </w:r>
      <w:proofErr w:type="spellStart"/>
      <w:r w:rsidRPr="00A45689">
        <w:t>Codex</w:t>
      </w:r>
      <w:proofErr w:type="spellEnd"/>
      <w:r w:rsidRPr="00A45689">
        <w:t xml:space="preserve"> </w:t>
      </w:r>
      <w:proofErr w:type="spellStart"/>
      <w:r w:rsidRPr="00A45689">
        <w:t>Alimentarius</w:t>
      </w:r>
      <w:proofErr w:type="spellEnd"/>
      <w:r w:rsidRPr="00A45689">
        <w:t>, para a implementação de um sistema HACCP, devem ser considerados os seguintes princípios:</w:t>
      </w:r>
    </w:p>
    <w:p w:rsidR="00A45689" w:rsidRPr="00A45689" w:rsidRDefault="00A45689" w:rsidP="00A45689">
      <w:pPr>
        <w:shd w:val="clear" w:color="auto" w:fill="FFFFFF"/>
        <w:rPr>
          <w:b/>
        </w:rPr>
      </w:pPr>
      <w:r w:rsidRPr="00A45689">
        <w:rPr>
          <w:b/>
        </w:rPr>
        <w:t>1. Identificar os perigos e medidas preventivas</w:t>
      </w:r>
    </w:p>
    <w:p w:rsidR="00A45689" w:rsidRPr="00A45689" w:rsidRDefault="00A45689" w:rsidP="00A45689">
      <w:pPr>
        <w:shd w:val="clear" w:color="auto" w:fill="FFFFFF"/>
      </w:pPr>
      <w:r w:rsidRPr="00A45689">
        <w:t>Identificar quaisquer perigos que devam ser evitados, eliminados ou reduzidos para níveis aceitáveis</w:t>
      </w:r>
    </w:p>
    <w:p w:rsidR="00CF308B" w:rsidRPr="00CF308B" w:rsidRDefault="00A45689" w:rsidP="00A45689">
      <w:pPr>
        <w:shd w:val="clear" w:color="auto" w:fill="FFFFFF"/>
        <w:rPr>
          <w:b/>
        </w:rPr>
      </w:pPr>
      <w:r w:rsidRPr="00CF308B">
        <w:rPr>
          <w:b/>
        </w:rPr>
        <w:lastRenderedPageBreak/>
        <w:t>2</w:t>
      </w:r>
      <w:r w:rsidRPr="00A45689">
        <w:rPr>
          <w:b/>
        </w:rPr>
        <w:t>.</w:t>
      </w:r>
      <w:r w:rsidRPr="00CF308B">
        <w:rPr>
          <w:b/>
        </w:rPr>
        <w:t>Identificar os pontos críticos de controlo</w:t>
      </w:r>
    </w:p>
    <w:p w:rsidR="00A45689" w:rsidRPr="00A45689" w:rsidRDefault="00A45689" w:rsidP="00A45689">
      <w:pPr>
        <w:shd w:val="clear" w:color="auto" w:fill="FFFFFF"/>
      </w:pPr>
      <w:r w:rsidRPr="00A45689">
        <w:t>Identificar os pontos críticos de controlo (PCC) na fase ou fases em que o controlo é essencial para evitar ou eliminar um risco ou para reduzir para níveis aceitáveis</w:t>
      </w:r>
    </w:p>
    <w:p w:rsidR="00CF308B" w:rsidRPr="00CF308B" w:rsidRDefault="00A45689" w:rsidP="00A45689">
      <w:pPr>
        <w:shd w:val="clear" w:color="auto" w:fill="FFFFFF"/>
        <w:rPr>
          <w:b/>
        </w:rPr>
      </w:pPr>
      <w:r w:rsidRPr="00CF308B">
        <w:rPr>
          <w:b/>
        </w:rPr>
        <w:t>3. Estabelecer limites críticos para cada medida associada a cada PCC</w:t>
      </w:r>
    </w:p>
    <w:p w:rsidR="00A45689" w:rsidRPr="00A45689" w:rsidRDefault="00A45689" w:rsidP="00A45689">
      <w:pPr>
        <w:shd w:val="clear" w:color="auto" w:fill="FFFFFF"/>
      </w:pPr>
      <w:r w:rsidRPr="00A45689">
        <w:t>Estabele</w:t>
      </w:r>
      <w:r w:rsidR="00CF308B">
        <w:t>ce</w:t>
      </w:r>
      <w:r w:rsidRPr="00A45689">
        <w:t>r limites críticos em pontos críticos de controlo, que separem a aceitabilidade da não aceitabilidade com vista à prevenção, eliminação ou redução dos riscos identificados</w:t>
      </w:r>
    </w:p>
    <w:p w:rsidR="00CF308B" w:rsidRPr="00CF308B" w:rsidRDefault="00A45689" w:rsidP="00A45689">
      <w:pPr>
        <w:shd w:val="clear" w:color="auto" w:fill="FFFFFF"/>
        <w:rPr>
          <w:b/>
        </w:rPr>
      </w:pPr>
      <w:r w:rsidRPr="00CF308B">
        <w:rPr>
          <w:b/>
        </w:rPr>
        <w:t>4. Monitorizar/controlar cada PCC</w:t>
      </w:r>
    </w:p>
    <w:p w:rsidR="00A45689" w:rsidRPr="00A45689" w:rsidRDefault="00A45689" w:rsidP="00A45689">
      <w:pPr>
        <w:shd w:val="clear" w:color="auto" w:fill="FFFFFF"/>
      </w:pPr>
      <w:r w:rsidRPr="00A45689">
        <w:t>Estabelecer e aplicar processos eficazes de vigilância em pontos críticos de controlo</w:t>
      </w:r>
    </w:p>
    <w:p w:rsidR="00CF308B" w:rsidRPr="00CF308B" w:rsidRDefault="00A45689" w:rsidP="00A45689">
      <w:pPr>
        <w:shd w:val="clear" w:color="auto" w:fill="FFFFFF"/>
        <w:rPr>
          <w:b/>
        </w:rPr>
      </w:pPr>
      <w:r w:rsidRPr="00CF308B">
        <w:rPr>
          <w:b/>
        </w:rPr>
        <w:t xml:space="preserve">5. Estabelecer medidas </w:t>
      </w:r>
      <w:r w:rsidR="00CF308B" w:rsidRPr="00CF308B">
        <w:rPr>
          <w:b/>
        </w:rPr>
        <w:t>corretivas</w:t>
      </w:r>
      <w:r w:rsidRPr="00CF308B">
        <w:rPr>
          <w:b/>
        </w:rPr>
        <w:t xml:space="preserve"> para cada caso de limite em desvio</w:t>
      </w:r>
    </w:p>
    <w:p w:rsidR="00A45689" w:rsidRPr="00A45689" w:rsidRDefault="00A45689" w:rsidP="00A45689">
      <w:pPr>
        <w:shd w:val="clear" w:color="auto" w:fill="FFFFFF"/>
      </w:pPr>
      <w:r w:rsidRPr="00A45689">
        <w:t xml:space="preserve">Estabelecer medidas </w:t>
      </w:r>
      <w:r w:rsidR="00CF308B" w:rsidRPr="00A45689">
        <w:t>corretivas</w:t>
      </w:r>
      <w:r w:rsidRPr="00A45689">
        <w:t xml:space="preserve"> quando a vigilância indicar que um ponto crítico não se encontra sob controlo</w:t>
      </w:r>
    </w:p>
    <w:p w:rsidR="00CF308B" w:rsidRPr="00CF308B" w:rsidRDefault="00A45689" w:rsidP="00A45689">
      <w:pPr>
        <w:shd w:val="clear" w:color="auto" w:fill="FFFFFF"/>
        <w:rPr>
          <w:b/>
        </w:rPr>
      </w:pPr>
      <w:r w:rsidRPr="00CF308B">
        <w:rPr>
          <w:b/>
        </w:rPr>
        <w:t>6. Estabelecer procedimentos de verificação</w:t>
      </w:r>
    </w:p>
    <w:p w:rsidR="00A45689" w:rsidRPr="00A45689" w:rsidRDefault="00A45689" w:rsidP="00A45689">
      <w:pPr>
        <w:shd w:val="clear" w:color="auto" w:fill="FFFFFF"/>
      </w:pPr>
      <w:r w:rsidRPr="00A45689">
        <w:t xml:space="preserve">Estabelecer processos, a </w:t>
      </w:r>
      <w:r w:rsidR="00CF308B" w:rsidRPr="00A45689">
        <w:t>efetuar</w:t>
      </w:r>
      <w:r w:rsidRPr="00A45689">
        <w:t xml:space="preserve"> regularmente, para verificar que as medidas referidas nos princípios de 1 a 5 funcionam eficazmente</w:t>
      </w:r>
    </w:p>
    <w:p w:rsidR="00CF308B" w:rsidRDefault="00A45689" w:rsidP="00A45689">
      <w:pPr>
        <w:shd w:val="clear" w:color="auto" w:fill="FFFFFF"/>
      </w:pPr>
      <w:r w:rsidRPr="00A45689">
        <w:t xml:space="preserve">7. Criar sistema de registo para todos os controlos </w:t>
      </w:r>
      <w:r w:rsidR="00CF308B" w:rsidRPr="00A45689">
        <w:t>efetuados</w:t>
      </w:r>
    </w:p>
    <w:p w:rsidR="00A45689" w:rsidRPr="00A45689" w:rsidRDefault="00A45689" w:rsidP="00A45689">
      <w:pPr>
        <w:shd w:val="clear" w:color="auto" w:fill="FFFFFF"/>
      </w:pPr>
      <w:r w:rsidRPr="00A45689">
        <w:t>Elaboração de documentos e registos adequados à natureza e dimensão das empresas, a fim de demonstrar a aplicação eficaz das medidas referidas nos princípios 1 a 6 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Origem do HACCP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No seguimento de uma teoria de microbiologistas dos anos 30, o HACCP foi desenvolvido, no final da década de 60, pela companhia americana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Pillsbury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, em conjunto com a NASA -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National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Aeronautics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and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Space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Administration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- e o U.S.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Army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Laboratories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em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Natick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, para o programa espacial da NASA – </w:t>
      </w:r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>projeto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APOLO, de forma a desenvolver técnicas seguras para o fornecimento de alimentos para os astronautas da NASA.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szCs w:val="22"/>
          <w:lang w:eastAsia="en-US"/>
        </w:rPr>
        <w:t>Nos anos 70 foi aplicado à indústria conserveira americana e em 1980 a OMS/FAO recomendam a sua aplicação às pequenas e médias empresas. O HACCP foi assim um método desenvolvido inicialmente pelo setor privado de forma a garantir a segurança dos produtos.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Em 1993, através da </w:t>
      </w:r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>Diretiva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93/43/CEE, o HACCP começa a fazer parte da regulamentação europeia, tendo por base de aplicação os princípios expressos no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Codex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Alimentarius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>.</w:t>
      </w:r>
    </w:p>
    <w:p w:rsidR="00A45689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szCs w:val="22"/>
          <w:lang w:eastAsia="en-US"/>
        </w:rPr>
        <w:t>Em 2006, o </w:t>
      </w:r>
      <w:hyperlink r:id="rId9" w:tooltip="ficheiro PDF - 125 Kb" w:history="1">
        <w:r w:rsidRPr="00A45689">
          <w:rPr>
            <w:rFonts w:ascii="Arial Narrow" w:eastAsiaTheme="minorHAnsi" w:hAnsi="Arial Narrow" w:cstheme="minorBidi"/>
            <w:szCs w:val="22"/>
            <w:lang w:eastAsia="en-US"/>
          </w:rPr>
          <w:t>Regulamento (CE) nº852/2004</w:t>
        </w:r>
      </w:hyperlink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, do Parlamento Europeu e do Conselho, de 29 de Abril de 2004, relativo à higiene dos géneros alimentícios, e que revoga a </w:t>
      </w:r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>Diretiva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93/43/CEE, estipula, no seu artigo 5º, que todos os</w:t>
      </w:r>
      <w:r w:rsidR="00CF308B">
        <w:rPr>
          <w:rFonts w:ascii="Arial Narrow" w:eastAsiaTheme="minorHAnsi" w:hAnsi="Arial Narrow" w:cstheme="minorBidi"/>
          <w:szCs w:val="22"/>
          <w:lang w:eastAsia="en-US"/>
        </w:rPr>
        <w:t>/as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operadores</w:t>
      </w:r>
      <w:r w:rsidR="00CF308B">
        <w:rPr>
          <w:rFonts w:ascii="Arial Narrow" w:eastAsiaTheme="minorHAnsi" w:hAnsi="Arial Narrow" w:cstheme="minorBidi"/>
          <w:szCs w:val="22"/>
          <w:lang w:eastAsia="en-US"/>
        </w:rPr>
        <w:t>/as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do setor alimentar devem criar, aplicar e manter um processo ou processos permanentes baseados nos 7 princípios do HACCP.</w:t>
      </w:r>
    </w:p>
    <w:p w:rsidR="00DB6D92" w:rsidRPr="00A45689" w:rsidRDefault="00DB6D92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lastRenderedPageBreak/>
        <w:t>Pré-requisitos</w:t>
      </w:r>
    </w:p>
    <w:p w:rsidR="00A45689" w:rsidRPr="00A45689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De forma a prevenir, eliminar ou apenas reduzir os perigos que podem vir a contaminar o género alimentício durante o seu processo produtivo e posterior distribuição, devem ser tidos em conta requisitos que uma vez contemplados permitiram a aplicação </w:t>
      </w:r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>efetiva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do sistema HACCP.</w:t>
      </w:r>
    </w:p>
    <w:p w:rsidR="00A45689" w:rsidRPr="00A45689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Os pré-requisitos controlam os perigos associados ao meio envolvente ao processo de produção do género alimentício, </w:t>
      </w:r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>enquanto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o sistema HACCP controla os perigos associados ao processo de produção.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Devem ser considerados os seguintes pré-requisitos: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1. </w:t>
      </w:r>
      <w:hyperlink r:id="rId10" w:history="1">
        <w:r w:rsidRPr="00A45689">
          <w:rPr>
            <w:rFonts w:ascii="Arial Narrow" w:eastAsiaTheme="minorHAnsi" w:hAnsi="Arial Narrow" w:cstheme="minorBidi"/>
            <w:szCs w:val="22"/>
            <w:lang w:eastAsia="en-US"/>
          </w:rPr>
          <w:t>Estruturas e Equipamentos</w:t>
        </w:r>
      </w:hyperlink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2. </w:t>
      </w:r>
      <w:hyperlink r:id="rId11" w:history="1">
        <w:r w:rsidRPr="00A45689">
          <w:rPr>
            <w:rFonts w:ascii="Arial Narrow" w:eastAsiaTheme="minorHAnsi" w:hAnsi="Arial Narrow" w:cstheme="minorBidi"/>
            <w:szCs w:val="22"/>
            <w:lang w:eastAsia="en-US"/>
          </w:rPr>
          <w:t>Plano de Higienização</w:t>
        </w:r>
      </w:hyperlink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3. </w:t>
      </w:r>
      <w:hyperlink r:id="rId12" w:history="1">
        <w:r w:rsidRPr="00A45689">
          <w:rPr>
            <w:rFonts w:ascii="Arial Narrow" w:eastAsiaTheme="minorHAnsi" w:hAnsi="Arial Narrow" w:cstheme="minorBidi"/>
            <w:szCs w:val="22"/>
            <w:lang w:eastAsia="en-US"/>
          </w:rPr>
          <w:t>Controlo de Pragas</w:t>
        </w:r>
      </w:hyperlink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4. </w:t>
      </w:r>
      <w:hyperlink r:id="rId13" w:history="1">
        <w:r w:rsidRPr="00A45689">
          <w:rPr>
            <w:rFonts w:ascii="Arial Narrow" w:eastAsiaTheme="minorHAnsi" w:hAnsi="Arial Narrow" w:cstheme="minorBidi"/>
            <w:szCs w:val="22"/>
            <w:lang w:eastAsia="en-US"/>
          </w:rPr>
          <w:t>Abastecimento de água</w:t>
        </w:r>
      </w:hyperlink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 xml:space="preserve">5. </w:t>
      </w:r>
      <w:r w:rsidRPr="00CF308B">
        <w:rPr>
          <w:rFonts w:ascii="Arial Narrow" w:eastAsiaTheme="minorHAnsi" w:hAnsi="Arial Narrow" w:cstheme="minorBidi"/>
          <w:bCs/>
          <w:szCs w:val="22"/>
          <w:lang w:eastAsia="en-US"/>
        </w:rPr>
        <w:t>Recolha de resíduos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6. </w:t>
      </w:r>
      <w:hyperlink r:id="rId14" w:history="1">
        <w:r w:rsidRPr="00A45689">
          <w:rPr>
            <w:rFonts w:ascii="Arial Narrow" w:eastAsiaTheme="minorHAnsi" w:hAnsi="Arial Narrow" w:cstheme="minorBidi"/>
            <w:szCs w:val="22"/>
            <w:lang w:eastAsia="en-US"/>
          </w:rPr>
          <w:t>Materiais em contacto com alimentos</w:t>
        </w:r>
      </w:hyperlink>
    </w:p>
    <w:p w:rsidR="00CF308B" w:rsidRP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 xml:space="preserve">7. </w:t>
      </w:r>
      <w:r w:rsidRPr="00CF308B">
        <w:rPr>
          <w:rFonts w:ascii="Arial Narrow" w:eastAsiaTheme="minorHAnsi" w:hAnsi="Arial Narrow" w:cstheme="minorBidi"/>
          <w:bCs/>
          <w:szCs w:val="22"/>
          <w:lang w:eastAsia="en-US"/>
        </w:rPr>
        <w:t>Higiene Pessoal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b/>
          <w:bCs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8. </w:t>
      </w:r>
      <w:hyperlink r:id="rId15" w:history="1">
        <w:r w:rsidRPr="00A45689">
          <w:rPr>
            <w:rFonts w:ascii="Arial Narrow" w:eastAsiaTheme="minorHAnsi" w:hAnsi="Arial Narrow" w:cstheme="minorBidi"/>
            <w:szCs w:val="22"/>
            <w:lang w:eastAsia="en-US"/>
          </w:rPr>
          <w:t>Formação</w:t>
        </w:r>
      </w:hyperlink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Quem tem de desenvolver o sistema HACCP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Todas as empresas do sector alimentar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> que se dediquem a qualquer fase da produção, transformação, armazenagem e/ou distribuição de géneros alimentícios.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Definição de empresa do sector alimentar: 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qualquer empresa, com ou sem fins lucrativos, pública ou privada, que se dedique a uma </w:t>
      </w:r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>atividade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relacionada com qualquer das fases da produção, transformação, armazenagem e/ou distribuição de géneros alimentícios. (</w:t>
      </w:r>
      <w:proofErr w:type="spellStart"/>
      <w:r w:rsidRPr="00A45689">
        <w:rPr>
          <w:rFonts w:ascii="Arial Narrow" w:eastAsiaTheme="minorHAnsi" w:hAnsi="Arial Narrow" w:cstheme="minorBidi"/>
          <w:szCs w:val="22"/>
          <w:lang w:eastAsia="en-US"/>
        </w:rPr>
        <w:t>cfr</w:t>
      </w:r>
      <w:proofErr w:type="spellEnd"/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nº2 do artigo 3º do regulamento nº178/2002 de 28 de Janeiro).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E se se tratar de fabrico de produtos alimentares no domicílio para venda?</w:t>
      </w:r>
    </w:p>
    <w:p w:rsidR="00CF308B" w:rsidRDefault="000E3EA5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hyperlink r:id="rId16" w:history="1">
        <w:r w:rsidR="00A45689" w:rsidRPr="00A45689">
          <w:rPr>
            <w:rFonts w:ascii="Arial Narrow" w:eastAsiaTheme="minorHAnsi" w:hAnsi="Arial Narrow" w:cstheme="minorBidi"/>
            <w:szCs w:val="22"/>
            <w:lang w:eastAsia="en-US"/>
          </w:rPr>
          <w:t>Não é possível o fabrico de produtos alimentares, para venda, no domicílio </w:t>
        </w:r>
      </w:hyperlink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(instalação</w:t>
      </w:r>
      <w:r w:rsidR="00A45689"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doméstica privada).</w:t>
      </w:r>
    </w:p>
    <w:p w:rsidR="00CF308B" w:rsidRDefault="00A45689" w:rsidP="00A4568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b/>
          <w:bCs/>
          <w:szCs w:val="22"/>
          <w:lang w:eastAsia="en-US"/>
        </w:rPr>
        <w:t>Flexibilidade na aplicação do sistema HACCP</w:t>
      </w:r>
    </w:p>
    <w:p w:rsidR="00A45689" w:rsidRPr="00CF308B" w:rsidRDefault="00A45689" w:rsidP="00CF308B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 Narrow" w:eastAsiaTheme="minorHAnsi" w:hAnsi="Arial Narrow" w:cstheme="minorBidi"/>
          <w:szCs w:val="22"/>
          <w:lang w:eastAsia="en-US"/>
        </w:rPr>
      </w:pPr>
      <w:r w:rsidRPr="00A45689">
        <w:rPr>
          <w:rFonts w:ascii="Arial Narrow" w:eastAsiaTheme="minorHAnsi" w:hAnsi="Arial Narrow" w:cstheme="minorBidi"/>
          <w:szCs w:val="22"/>
          <w:lang w:eastAsia="en-US"/>
        </w:rPr>
        <w:t>A flexibilidade na aplicação do sistema HACCP será aplicável aos</w:t>
      </w:r>
      <w:r w:rsidR="00CF308B">
        <w:rPr>
          <w:rFonts w:ascii="Arial Narrow" w:eastAsiaTheme="minorHAnsi" w:hAnsi="Arial Narrow" w:cstheme="minorBidi"/>
          <w:szCs w:val="22"/>
          <w:lang w:eastAsia="en-US"/>
        </w:rPr>
        <w:t>/às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operadores</w:t>
      </w:r>
      <w:r w:rsidR="00CF308B">
        <w:rPr>
          <w:rFonts w:ascii="Arial Narrow" w:eastAsiaTheme="minorHAnsi" w:hAnsi="Arial Narrow" w:cstheme="minorBidi"/>
          <w:szCs w:val="22"/>
          <w:lang w:eastAsia="en-US"/>
        </w:rPr>
        <w:t>/as do se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>tor alimentar que depois de terem implementado as alíneas a) e b) do artigo 5º do </w:t>
      </w:r>
      <w:hyperlink r:id="rId17" w:tooltip="ficheiro PDF - 125 Kb" w:history="1">
        <w:r w:rsidRPr="00A45689">
          <w:rPr>
            <w:rFonts w:ascii="Arial Narrow" w:eastAsiaTheme="minorHAnsi" w:hAnsi="Arial Narrow" w:cstheme="minorBidi"/>
            <w:szCs w:val="22"/>
            <w:lang w:eastAsia="en-US"/>
          </w:rPr>
          <w:t>Regulamento (CE) nº852/2004</w:t>
        </w:r>
      </w:hyperlink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, considerem não ser possível identificar os pontos críticos de controlo e que demonstrem com a aplicação de medidas preventivas asseguram a segurança alimentar dos 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lastRenderedPageBreak/>
        <w:t xml:space="preserve">alimentos. Informa-se no entanto, que a veracidade dessas conclusões será verificada no </w:t>
      </w:r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>ato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da </w:t>
      </w:r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>ação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de </w:t>
      </w:r>
      <w:r w:rsidR="00CF308B" w:rsidRPr="00A45689">
        <w:rPr>
          <w:rFonts w:ascii="Arial Narrow" w:eastAsiaTheme="minorHAnsi" w:hAnsi="Arial Narrow" w:cstheme="minorBidi"/>
          <w:szCs w:val="22"/>
          <w:lang w:eastAsia="en-US"/>
        </w:rPr>
        <w:t>inspeção</w:t>
      </w:r>
      <w:r w:rsidRPr="00A45689">
        <w:rPr>
          <w:rFonts w:ascii="Arial Narrow" w:eastAsiaTheme="minorHAnsi" w:hAnsi="Arial Narrow" w:cstheme="minorBidi"/>
          <w:szCs w:val="22"/>
          <w:lang w:eastAsia="en-US"/>
        </w:rPr>
        <w:t xml:space="preserve"> ao estabelecimento.</w:t>
      </w:r>
    </w:p>
    <w:p w:rsidR="00812D33" w:rsidRDefault="00812D33" w:rsidP="00812D33">
      <w:pPr>
        <w:pStyle w:val="Ttulo2"/>
      </w:pPr>
      <w:bookmarkStart w:id="11" w:name="_Toc7995615"/>
      <w:r>
        <w:t>Terminologia</w:t>
      </w:r>
      <w:bookmarkEnd w:id="11"/>
      <w:r>
        <w:t xml:space="preserve"> </w:t>
      </w:r>
    </w:p>
    <w:p w:rsidR="00CF308B" w:rsidRDefault="00BC43B9" w:rsidP="00BC43B9">
      <w:r w:rsidRPr="00BC43B9">
        <w:rPr>
          <w:b/>
        </w:rPr>
        <w:t>Perigo</w:t>
      </w:r>
      <w:r w:rsidR="00CF308B">
        <w:t xml:space="preserve">: Agente microbiológico, químico ou físico, presente no alimento ou a condição em que este pode ocorrer, que pode causar um efeito adverso à saúde. </w:t>
      </w:r>
    </w:p>
    <w:p w:rsidR="00BC43B9" w:rsidRDefault="00BC43B9" w:rsidP="00BC43B9">
      <w:r w:rsidRPr="00BC43B9">
        <w:rPr>
          <w:b/>
        </w:rPr>
        <w:t>Análise de perigos</w:t>
      </w:r>
      <w:r w:rsidR="00CF308B">
        <w:t xml:space="preserve">: Processo de recolha de informação sobre os perigos potenciais associados ao alimento, que possam ser significativos no Plano HACCP. </w:t>
      </w:r>
    </w:p>
    <w:p w:rsidR="00BC43B9" w:rsidRDefault="00BC43B9" w:rsidP="00BC43B9">
      <w:r w:rsidRPr="00BC43B9">
        <w:rPr>
          <w:b/>
        </w:rPr>
        <w:t>Risco</w:t>
      </w:r>
      <w:r w:rsidR="00CF308B">
        <w:t xml:space="preserve">: Probabilidade de um dado perigo ocorrer. </w:t>
      </w:r>
    </w:p>
    <w:p w:rsidR="00BC43B9" w:rsidRDefault="00BC43B9" w:rsidP="00BC43B9">
      <w:r w:rsidRPr="00BC43B9">
        <w:rPr>
          <w:b/>
        </w:rPr>
        <w:t>Ponto crítico de controlo</w:t>
      </w:r>
      <w:r>
        <w:t xml:space="preserve"> </w:t>
      </w:r>
      <w:r w:rsidR="00CF308B">
        <w:t xml:space="preserve">(PCC): Ponto, procedimento, operação ou etapa no qual o controlo deve ser aplicado, sendo essencial para prevenir, reduzir a níveis aceitáveis ou eliminar um perigo, relacionado com a inocuidade dos alimentos. </w:t>
      </w:r>
    </w:p>
    <w:p w:rsidR="00BC43B9" w:rsidRDefault="00BC43B9" w:rsidP="00BC43B9">
      <w:r w:rsidRPr="00BC43B9">
        <w:rPr>
          <w:b/>
        </w:rPr>
        <w:t>Medidas preventivas</w:t>
      </w:r>
      <w:r w:rsidR="00CF308B">
        <w:t xml:space="preserve">: </w:t>
      </w:r>
      <w:r>
        <w:t>Atividades</w:t>
      </w:r>
      <w:r w:rsidR="00CF308B">
        <w:t xml:space="preserve"> que reduzem ou eliminam a ocorrência de perigos a um nível aceitável. </w:t>
      </w:r>
    </w:p>
    <w:p w:rsidR="00BC43B9" w:rsidRDefault="00BC43B9" w:rsidP="00BC43B9">
      <w:r w:rsidRPr="00BC43B9">
        <w:rPr>
          <w:b/>
        </w:rPr>
        <w:t>Sistema de monitorização</w:t>
      </w:r>
      <w:r w:rsidR="00CF308B">
        <w:t xml:space="preserve">: Conjunto de observações ou medições dos parâmetros de controlo para avaliar se um ponto crítico está dentro dos valores aceitáveis. </w:t>
      </w:r>
    </w:p>
    <w:p w:rsidR="00BC43B9" w:rsidRDefault="00BC43B9" w:rsidP="00BC43B9">
      <w:r w:rsidRPr="00BC43B9">
        <w:rPr>
          <w:b/>
        </w:rPr>
        <w:t xml:space="preserve">Sistema </w:t>
      </w:r>
      <w:proofErr w:type="spellStart"/>
      <w:r w:rsidRPr="00BC43B9">
        <w:rPr>
          <w:b/>
        </w:rPr>
        <w:t>haccp</w:t>
      </w:r>
      <w:proofErr w:type="spellEnd"/>
      <w:r w:rsidR="00CF308B">
        <w:t xml:space="preserve">: Resultado da implementação de um Plano HACCP. </w:t>
      </w:r>
    </w:p>
    <w:p w:rsidR="00BC43B9" w:rsidRDefault="00BC43B9" w:rsidP="00BC43B9">
      <w:r w:rsidRPr="00BC43B9">
        <w:rPr>
          <w:b/>
        </w:rPr>
        <w:t>Limite crítico</w:t>
      </w:r>
      <w:r w:rsidR="00CF308B">
        <w:t xml:space="preserve">: Valor/Critério que diferencia a aceitabilidade ou a inaceitabilidade do processo </w:t>
      </w:r>
    </w:p>
    <w:p w:rsidR="00BC43B9" w:rsidRDefault="00BC43B9" w:rsidP="00BC43B9">
      <w:r w:rsidRPr="00BC43B9">
        <w:rPr>
          <w:b/>
        </w:rPr>
        <w:t>Ações corretivas</w:t>
      </w:r>
      <w:r w:rsidR="00CF308B">
        <w:t xml:space="preserve">: </w:t>
      </w:r>
      <w:r>
        <w:t>Ação</w:t>
      </w:r>
      <w:r w:rsidR="00CF308B">
        <w:t xml:space="preserve"> ou procedimento a tomar quando os resultados da monitorização dos </w:t>
      </w:r>
      <w:proofErr w:type="spellStart"/>
      <w:r w:rsidR="00CF308B">
        <w:t>PCC’s</w:t>
      </w:r>
      <w:proofErr w:type="spellEnd"/>
      <w:r w:rsidR="00CF308B">
        <w:t xml:space="preserve"> indicam uma perda de controlo. </w:t>
      </w:r>
    </w:p>
    <w:p w:rsidR="00BC43B9" w:rsidRDefault="00BC43B9" w:rsidP="00BC43B9">
      <w:r w:rsidRPr="00BC43B9">
        <w:rPr>
          <w:b/>
        </w:rPr>
        <w:t xml:space="preserve">Plano </w:t>
      </w:r>
      <w:proofErr w:type="spellStart"/>
      <w:r w:rsidRPr="00BC43B9">
        <w:rPr>
          <w:b/>
        </w:rPr>
        <w:t>haccp</w:t>
      </w:r>
      <w:proofErr w:type="spellEnd"/>
      <w:r w:rsidR="00CF308B">
        <w:t xml:space="preserve">: Documento escrito, preparado de acordo com os princípios do HACCP e que refere os procedimentos a serem seguidos, de modo a garantir o controlo de um processo ou procedimento específico. </w:t>
      </w:r>
    </w:p>
    <w:p w:rsidR="00BC43B9" w:rsidRDefault="00BC43B9" w:rsidP="00BC43B9">
      <w:r w:rsidRPr="00BC43B9">
        <w:rPr>
          <w:b/>
        </w:rPr>
        <w:t>Verificação</w:t>
      </w:r>
      <w:r w:rsidR="00CF308B">
        <w:t xml:space="preserve">: Métodos, procedimentos ou testes, adicionais aos utilizados na monitorização, que permitem determinar a eficácia do sistema e se este está de acordo com o plano. </w:t>
      </w:r>
    </w:p>
    <w:p w:rsidR="00BC43B9" w:rsidRDefault="00BC43B9" w:rsidP="00CF308B">
      <w:r w:rsidRPr="00BC43B9">
        <w:rPr>
          <w:b/>
        </w:rPr>
        <w:t>Fluxograma</w:t>
      </w:r>
      <w:r w:rsidR="00CF308B">
        <w:t xml:space="preserve">: Representação esquemática da sequência das etapas ou operações usadas na produção de um determinado produto. </w:t>
      </w:r>
    </w:p>
    <w:p w:rsidR="00BC43B9" w:rsidRDefault="00BC43B9" w:rsidP="00CF308B">
      <w:r w:rsidRPr="00BC43B9">
        <w:rPr>
          <w:b/>
        </w:rPr>
        <w:t>Árvore de decisão</w:t>
      </w:r>
      <w:r w:rsidR="00CF308B">
        <w:t>: Sequência de questões que permitem determinar se um ponto é crítico.</w:t>
      </w:r>
    </w:p>
    <w:p w:rsidR="00CF308B" w:rsidRPr="00CF308B" w:rsidRDefault="00BC43B9" w:rsidP="00CF308B">
      <w:r w:rsidRPr="00BC43B9">
        <w:rPr>
          <w:b/>
        </w:rPr>
        <w:t>Validação</w:t>
      </w:r>
      <w:r w:rsidR="00CF308B">
        <w:t xml:space="preserve">: Item de verificação que tem como </w:t>
      </w:r>
      <w:r>
        <w:t>objetivo</w:t>
      </w:r>
      <w:r w:rsidR="00CF308B">
        <w:t xml:space="preserve"> a recolha e avaliação de informação técnica e científica necessária para garantir que o plano HACCP, quando devidamente implementado, controla os perigos de forma </w:t>
      </w:r>
      <w:r>
        <w:t>efetiva</w:t>
      </w:r>
    </w:p>
    <w:p w:rsidR="00812D33" w:rsidRDefault="00812D33" w:rsidP="00812D33">
      <w:pPr>
        <w:pStyle w:val="Ttulo2"/>
      </w:pPr>
      <w:bookmarkStart w:id="12" w:name="_Toc7995616"/>
      <w:r>
        <w:t>Regulamentação</w:t>
      </w:r>
      <w:bookmarkEnd w:id="12"/>
      <w:r>
        <w:t xml:space="preserve"> </w:t>
      </w:r>
    </w:p>
    <w:p w:rsidR="00BC43B9" w:rsidRPr="00CF17F0" w:rsidRDefault="00BC43B9" w:rsidP="00BC43B9">
      <w:pPr>
        <w:rPr>
          <w:b/>
        </w:rPr>
      </w:pPr>
      <w:r w:rsidRPr="00CF17F0">
        <w:rPr>
          <w:b/>
        </w:rPr>
        <w:t>Principal Legislação Aplicável a HACCP</w:t>
      </w:r>
    </w:p>
    <w:p w:rsidR="00BC43B9" w:rsidRDefault="000E3EA5" w:rsidP="00CF17F0">
      <w:hyperlink r:id="rId18" w:tgtFrame="_blank" w:history="1">
        <w:r w:rsidR="00BC43B9" w:rsidRPr="00CF17F0">
          <w:rPr>
            <w:b/>
          </w:rPr>
          <w:t>Regulamento (UE) nº 1169/2011</w:t>
        </w:r>
        <w:r w:rsidR="00BC43B9" w:rsidRPr="00BC43B9">
          <w:t>, de 25 de outubro</w:t>
        </w:r>
      </w:hyperlink>
      <w:r w:rsidR="00BC43B9" w:rsidRPr="00BC43B9">
        <w:t> com o objetivo final visa reforçar o direito do consumidor a uma escolha cada vez mais informada através de regras de rotulagem Alimentar.</w:t>
      </w:r>
    </w:p>
    <w:p w:rsidR="00BC43B9" w:rsidRPr="00BC43B9" w:rsidRDefault="000E3EA5" w:rsidP="00CF17F0">
      <w:hyperlink r:id="rId19" w:tgtFrame="_blank" w:history="1">
        <w:r w:rsidR="00BC43B9" w:rsidRPr="00CF17F0">
          <w:rPr>
            <w:b/>
          </w:rPr>
          <w:t>Decreto-Lei n.º 113/2006</w:t>
        </w:r>
        <w:r w:rsidR="00BC43B9" w:rsidRPr="00BC43B9">
          <w:t xml:space="preserve"> de 12 de junho</w:t>
        </w:r>
      </w:hyperlink>
      <w:r w:rsidR="00BC43B9" w:rsidRPr="00BC43B9">
        <w:t>, visa assegurar a execução e garantir o cumprimento das obrigações decorrentes dos Regulamentos (CE) nºs 852/2004 e 853/2004, ambos do Parlamento Europeu e do Concelho, de 29 de abril, relativos à higiene dos géneros alimentícios e às regras específicas de higiene aplicáveis aos géneros alimentícios de origem animal, respetivamente. Revoga o Decreto-Lei n.º 67/98 de 18 de março.</w:t>
      </w:r>
    </w:p>
    <w:p w:rsidR="00BC43B9" w:rsidRPr="00BC43B9" w:rsidRDefault="000E3EA5" w:rsidP="00CF17F0">
      <w:hyperlink r:id="rId20" w:tgtFrame="_blank" w:history="1">
        <w:r w:rsidR="00BC43B9" w:rsidRPr="00CF17F0">
          <w:rPr>
            <w:b/>
          </w:rPr>
          <w:t>Regulamento (CE) n.º 852/2004</w:t>
        </w:r>
      </w:hyperlink>
      <w:r w:rsidR="00BC43B9" w:rsidRPr="00BC43B9">
        <w:t> do Parlamento Europeu e do Conselho de 29 de abril de 2004, relativo à higiene dos géneros alimentícios.</w:t>
      </w:r>
    </w:p>
    <w:p w:rsidR="00BC43B9" w:rsidRPr="00BC43B9" w:rsidRDefault="000E3EA5" w:rsidP="00CF17F0">
      <w:hyperlink r:id="rId21" w:tgtFrame="_blank" w:history="1">
        <w:r w:rsidR="00BC43B9" w:rsidRPr="00CF17F0">
          <w:rPr>
            <w:b/>
          </w:rPr>
          <w:t>Regulamento (CE) n.º 853/2004</w:t>
        </w:r>
      </w:hyperlink>
      <w:r w:rsidR="00BC43B9" w:rsidRPr="00BC43B9">
        <w:t> do Parlamento Europeu e do Conselho de 29 de abril de 2004, que estabelece regras específicas de higiene aplicáveis aos géneros alimentícios de origem animal.</w:t>
      </w:r>
    </w:p>
    <w:p w:rsidR="00BC43B9" w:rsidRPr="00BC43B9" w:rsidRDefault="000E3EA5" w:rsidP="00CF17F0">
      <w:hyperlink r:id="rId22" w:tgtFrame="_blank" w:history="1">
        <w:r w:rsidR="00BC43B9" w:rsidRPr="00CF17F0">
          <w:rPr>
            <w:b/>
          </w:rPr>
          <w:t>Regulamento (CE) n.º 854/2004</w:t>
        </w:r>
      </w:hyperlink>
      <w:r w:rsidR="00BC43B9" w:rsidRPr="00BC43B9">
        <w:t> do Parlamento Europeu e do Conselho de 29 de abril de 2004, que estabelece as regras específicas de organização dos controlos oficiais de produtos de origem animal destinados ao consumo humano.</w:t>
      </w:r>
    </w:p>
    <w:p w:rsidR="00BC43B9" w:rsidRPr="00BC43B9" w:rsidRDefault="000E3EA5" w:rsidP="00CF17F0">
      <w:hyperlink r:id="rId23" w:tgtFrame="_blank" w:history="1">
        <w:r w:rsidR="00BC43B9" w:rsidRPr="00CF17F0">
          <w:rPr>
            <w:b/>
          </w:rPr>
          <w:t>Regulamento (CE) n.º 2073/2005</w:t>
        </w:r>
      </w:hyperlink>
      <w:r w:rsidR="00BC43B9" w:rsidRPr="00BC43B9">
        <w:t> da Comissão de 15 de novembro de 2005, relativo a critérios microbiológicos aplicáveis aos géneros alimentícios.</w:t>
      </w:r>
    </w:p>
    <w:p w:rsidR="00BC43B9" w:rsidRPr="00BC43B9" w:rsidRDefault="000E3EA5" w:rsidP="00CF17F0">
      <w:hyperlink r:id="rId24" w:tgtFrame="_blank" w:history="1">
        <w:r w:rsidR="00BC43B9" w:rsidRPr="00CF17F0">
          <w:rPr>
            <w:b/>
          </w:rPr>
          <w:t>Diretiva 2002/99/CE</w:t>
        </w:r>
        <w:r w:rsidR="00BC43B9" w:rsidRPr="00BC43B9">
          <w:t>, de 16 de dezembro</w:t>
        </w:r>
      </w:hyperlink>
      <w:r w:rsidR="00BC43B9" w:rsidRPr="00BC43B9">
        <w:t xml:space="preserve">, que estabelece as regras de </w:t>
      </w:r>
      <w:r w:rsidR="00CF17F0" w:rsidRPr="00BC43B9">
        <w:t>política sanitária aplicável</w:t>
      </w:r>
      <w:r w:rsidR="00BC43B9" w:rsidRPr="00BC43B9">
        <w:t xml:space="preserve"> à produção, transformação, distribuição e introdução de produtos de origem animal destinados ao consumo humano.</w:t>
      </w:r>
    </w:p>
    <w:p w:rsidR="00BC43B9" w:rsidRPr="00BC43B9" w:rsidRDefault="000E3EA5" w:rsidP="00CF17F0">
      <w:hyperlink r:id="rId25" w:tgtFrame="_blank" w:history="1">
        <w:r w:rsidR="00BC43B9" w:rsidRPr="00CF17F0">
          <w:rPr>
            <w:b/>
          </w:rPr>
          <w:t>Diretiva 2004/41</w:t>
        </w:r>
      </w:hyperlink>
      <w:r w:rsidR="00BC43B9" w:rsidRPr="00BC43B9">
        <w:t>, do Parlamento Europeu e do Conselho, de 21 de abril de 2004, que revoga certas diretivas relativas à higiene e condições de saúde na produção e colocação no mercado de certos produtos de origem animal destinados ao consumo humano e altera as Diretivas 89/662/CEE e 92/118/CEE e a decisão do Conselho 95/408/CE.</w:t>
      </w:r>
    </w:p>
    <w:p w:rsidR="00811C40" w:rsidRDefault="00812D33" w:rsidP="00812D33">
      <w:pPr>
        <w:pStyle w:val="Ttulo2"/>
      </w:pPr>
      <w:bookmarkStart w:id="13" w:name="_Toc7995617"/>
      <w:r w:rsidRPr="00812D33">
        <w:t>Procedimentos</w:t>
      </w:r>
      <w:bookmarkEnd w:id="13"/>
    </w:p>
    <w:p w:rsidR="00CF17F0" w:rsidRPr="00DB6D92" w:rsidRDefault="00DB6D92" w:rsidP="00DB6D92">
      <w:pPr>
        <w:rPr>
          <w:b/>
        </w:rPr>
      </w:pPr>
      <w:r w:rsidRPr="00DB6D92">
        <w:rPr>
          <w:b/>
        </w:rPr>
        <w:t>Procedimentos de controlo</w:t>
      </w:r>
    </w:p>
    <w:p w:rsidR="00DB6D92" w:rsidRDefault="00CF17F0" w:rsidP="00DB6D92">
      <w:r>
        <w:t>Após ter identificado alguns possíveis focos de problemas, o</w:t>
      </w:r>
      <w:r w:rsidR="00DB6D92">
        <w:t>/a</w:t>
      </w:r>
      <w:r>
        <w:t xml:space="preserve"> responsável do estabelecimento tem de os controlar e de assegurar aos</w:t>
      </w:r>
      <w:r w:rsidR="00DB6D92">
        <w:t>/às</w:t>
      </w:r>
      <w:r>
        <w:t xml:space="preserve"> clientes que o faz. Para isso, deve: </w:t>
      </w:r>
    </w:p>
    <w:p w:rsidR="00DB6D92" w:rsidRDefault="00CF17F0" w:rsidP="00DB6D92">
      <w:r>
        <w:t xml:space="preserve">- </w:t>
      </w:r>
      <w:r w:rsidR="00DB6D92">
        <w:t>Garantir</w:t>
      </w:r>
      <w:r>
        <w:t xml:space="preserve"> que existem controlos de segurança nesses pontos críticos para acautelar a segurança alimentar (Princípios 3º e 4º); </w:t>
      </w:r>
    </w:p>
    <w:p w:rsidR="00DB6D92" w:rsidRDefault="00CF17F0" w:rsidP="00DB6D92">
      <w:r>
        <w:t xml:space="preserve">- </w:t>
      </w:r>
      <w:r w:rsidR="00DB6D92">
        <w:t>Vigiar</w:t>
      </w:r>
      <w:r>
        <w:t xml:space="preserve"> (monitorizar) regularmente os controlos para verificar que trabalham eficientemente; </w:t>
      </w:r>
    </w:p>
    <w:p w:rsidR="00DB6D92" w:rsidRDefault="00CF17F0" w:rsidP="00DB6D92">
      <w:r>
        <w:t xml:space="preserve">- </w:t>
      </w:r>
      <w:r w:rsidR="00DB6D92">
        <w:t>Manter</w:t>
      </w:r>
      <w:r>
        <w:t xml:space="preserve"> e rever todos os controlos; </w:t>
      </w:r>
    </w:p>
    <w:p w:rsidR="00DB6D92" w:rsidRDefault="00CF17F0" w:rsidP="00DB6D92">
      <w:r>
        <w:t xml:space="preserve">- </w:t>
      </w:r>
      <w:r w:rsidR="00DB6D92">
        <w:t>Rever</w:t>
      </w:r>
      <w:r>
        <w:t xml:space="preserve">, controlar e monitorizar os procedimentos (também sempre que as operações alimentares mudem) (Princípios 6º e 7º). </w:t>
      </w:r>
    </w:p>
    <w:p w:rsidR="00DB6D92" w:rsidRDefault="00CF17F0" w:rsidP="00DB6D92">
      <w:r>
        <w:t xml:space="preserve">A natureza e a complexidade do sistema utilizado irá, na prática, depender da natureza e da complexidade do processo produtivo. </w:t>
      </w:r>
    </w:p>
    <w:p w:rsidR="00DB6D92" w:rsidRDefault="00CF17F0" w:rsidP="00DB6D92">
      <w:r>
        <w:lastRenderedPageBreak/>
        <w:t>Os documentos escritos e os registos são de grande utilidade, tanto como forma de responsabilização dos</w:t>
      </w:r>
      <w:r w:rsidR="00DB6D92">
        <w:t>/as</w:t>
      </w:r>
      <w:r>
        <w:t xml:space="preserve"> manipuladores</w:t>
      </w:r>
      <w:r w:rsidR="00DB6D92">
        <w:t>/as</w:t>
      </w:r>
      <w:r>
        <w:t xml:space="preserve"> como para a organização da empresa, e ainda para esta demonstrar, às diferentes entidades, que cumpre a legislação. </w:t>
      </w:r>
    </w:p>
    <w:p w:rsidR="00DB6D92" w:rsidRDefault="00CF17F0" w:rsidP="00DB6D92">
      <w:r>
        <w:t xml:space="preserve">Provavelmente, em muitas empresas, já se aplicam muitos controlos. Mesmo assim, todos os procedimentos da empresa deverão ser revistos e avaliados os potenciais perigos. Poderão ser </w:t>
      </w:r>
      <w:r w:rsidR="00DB6D92">
        <w:t>detetados</w:t>
      </w:r>
      <w:r>
        <w:t xml:space="preserve"> problemas que até ao momento não se tinham evidenciado ou, pelo contrário, poderá verificar-se que os controlos estão a funcionar </w:t>
      </w:r>
      <w:r w:rsidR="00DB6D92">
        <w:t>corretamente</w:t>
      </w:r>
      <w:r>
        <w:t xml:space="preserve">. Isto é especialmente importante em certos pontos das operações, depois dos quais não vão existir mais controlos que eliminem ou controlem os perigos para a segurança alimentar (por exemplo, produtos que se consomem crus, ou que se cozinham, mas que se comem frios). </w:t>
      </w:r>
    </w:p>
    <w:p w:rsidR="00DB6D92" w:rsidRDefault="00CF17F0" w:rsidP="00DB6D92">
      <w:r>
        <w:t xml:space="preserve">A análise de perigos irá ajudar a decidir o nível de controlo que é necessário e apropriado para a empresa cumprir os requisitos legais e assegurar a higiene e a segurança alimentar. </w:t>
      </w:r>
    </w:p>
    <w:p w:rsidR="00DB6D92" w:rsidRDefault="00DB6D92" w:rsidP="00DB6D92">
      <w:r w:rsidRPr="00DB6D92">
        <w:rPr>
          <w:b/>
        </w:rPr>
        <w:t>Introduzindo procedimentos de controlo</w:t>
      </w:r>
      <w:r w:rsidR="00CF17F0">
        <w:t xml:space="preserve">| </w:t>
      </w:r>
    </w:p>
    <w:p w:rsidR="00DB6D92" w:rsidRDefault="00CF17F0" w:rsidP="00DB6D92">
      <w:r>
        <w:t xml:space="preserve">Os mecanismos de controlo devem ser: </w:t>
      </w:r>
    </w:p>
    <w:p w:rsidR="00DB6D92" w:rsidRDefault="00CF17F0" w:rsidP="00DB6D92">
      <w:r>
        <w:t xml:space="preserve">- </w:t>
      </w:r>
      <w:r w:rsidR="00DB6D92" w:rsidRPr="00DB6D92">
        <w:rPr>
          <w:b/>
        </w:rPr>
        <w:t>Compreensíveis</w:t>
      </w:r>
      <w:r>
        <w:t>, para que todos</w:t>
      </w:r>
      <w:r w:rsidR="00DB6D92">
        <w:t xml:space="preserve">/as os/as </w:t>
      </w:r>
      <w:r>
        <w:t>manipuladores</w:t>
      </w:r>
      <w:r w:rsidR="00DB6D92">
        <w:t>/as</w:t>
      </w:r>
      <w:r>
        <w:t xml:space="preserve"> percebam a sua finalidade e importância; </w:t>
      </w:r>
    </w:p>
    <w:p w:rsidR="00DB6D92" w:rsidRDefault="00CF17F0" w:rsidP="00DB6D92">
      <w:r>
        <w:t xml:space="preserve">- </w:t>
      </w:r>
      <w:r w:rsidR="00DB6D92" w:rsidRPr="00DB6D92">
        <w:rPr>
          <w:b/>
        </w:rPr>
        <w:t>Efetivos</w:t>
      </w:r>
      <w:r>
        <w:t xml:space="preserve">, para que garantam que os perigos são eliminados ou reduzidos a um mínimo aceitável; </w:t>
      </w:r>
    </w:p>
    <w:p w:rsidR="00DB6D92" w:rsidRDefault="00CF17F0" w:rsidP="00DB6D92">
      <w:r>
        <w:t xml:space="preserve">- </w:t>
      </w:r>
      <w:r w:rsidR="00DB6D92" w:rsidRPr="00DB6D92">
        <w:rPr>
          <w:b/>
        </w:rPr>
        <w:t>Práticos</w:t>
      </w:r>
      <w:r>
        <w:t>, para que possam ser aplicados de uma forma simples à realidade da empresa.</w:t>
      </w:r>
    </w:p>
    <w:p w:rsidR="00DB6D92" w:rsidRDefault="00CF17F0" w:rsidP="00DB6D92">
      <w:r>
        <w:t xml:space="preserve"> Exemplo de controlos que se devem </w:t>
      </w:r>
      <w:r w:rsidR="00DB6D92">
        <w:t>efetuar</w:t>
      </w:r>
      <w:r>
        <w:t xml:space="preserve">: </w:t>
      </w:r>
    </w:p>
    <w:p w:rsidR="00DB6D92" w:rsidRDefault="00CF17F0" w:rsidP="00DB6D92">
      <w:r>
        <w:t xml:space="preserve">- </w:t>
      </w:r>
      <w:r w:rsidR="00DB6D92">
        <w:t>Verificação</w:t>
      </w:r>
      <w:r>
        <w:t xml:space="preserve"> das matérias-primas; </w:t>
      </w:r>
    </w:p>
    <w:p w:rsidR="00DB6D92" w:rsidRDefault="00CF17F0" w:rsidP="00DB6D92">
      <w:r>
        <w:t xml:space="preserve">- </w:t>
      </w:r>
      <w:r w:rsidR="00DB6D92">
        <w:t>Rotação</w:t>
      </w:r>
      <w:r>
        <w:t xml:space="preserve"> de </w:t>
      </w:r>
      <w:proofErr w:type="gramStart"/>
      <w:r>
        <w:t>stocks</w:t>
      </w:r>
      <w:proofErr w:type="gramEnd"/>
      <w:r>
        <w:t xml:space="preserve">; </w:t>
      </w:r>
    </w:p>
    <w:p w:rsidR="00DB6D92" w:rsidRDefault="00CF17F0" w:rsidP="00DB6D92">
      <w:r>
        <w:t xml:space="preserve">- </w:t>
      </w:r>
      <w:r w:rsidR="00DB6D92">
        <w:t>Verificação</w:t>
      </w:r>
      <w:r>
        <w:t xml:space="preserve"> das temperaturas de armazenagem; </w:t>
      </w:r>
    </w:p>
    <w:p w:rsidR="00DB6D92" w:rsidRDefault="00CF17F0" w:rsidP="00DB6D92">
      <w:r>
        <w:t xml:space="preserve">- </w:t>
      </w:r>
      <w:r w:rsidR="00DB6D92">
        <w:t>Aplicação</w:t>
      </w:r>
      <w:r>
        <w:t xml:space="preserve"> </w:t>
      </w:r>
      <w:r w:rsidR="00DB6D92">
        <w:t>correta</w:t>
      </w:r>
      <w:r>
        <w:t xml:space="preserve"> das regras de cozedura e de reaquecimento; </w:t>
      </w:r>
    </w:p>
    <w:p w:rsidR="00DB6D92" w:rsidRDefault="00CF17F0" w:rsidP="00DB6D92">
      <w:r>
        <w:t xml:space="preserve">- </w:t>
      </w:r>
      <w:r w:rsidR="00DB6D92">
        <w:t>Controlo</w:t>
      </w:r>
      <w:r>
        <w:t xml:space="preserve"> de qualidade dos óleos de fritura. </w:t>
      </w:r>
    </w:p>
    <w:p w:rsidR="00DB6D92" w:rsidRPr="00DB6D92" w:rsidRDefault="00DB6D92" w:rsidP="00DB6D92">
      <w:pPr>
        <w:rPr>
          <w:b/>
        </w:rPr>
      </w:pPr>
      <w:r w:rsidRPr="00DB6D92">
        <w:rPr>
          <w:b/>
        </w:rPr>
        <w:t xml:space="preserve">Verificação dos procedimentos de controlo </w:t>
      </w:r>
    </w:p>
    <w:p w:rsidR="00DB6D92" w:rsidRDefault="00CF17F0" w:rsidP="00DB6D92">
      <w:r>
        <w:t xml:space="preserve">A identificação e o controlo de perigos alimentares é um processo contínuo. </w:t>
      </w:r>
    </w:p>
    <w:p w:rsidR="00DB6D92" w:rsidRDefault="00CF17F0" w:rsidP="00DB6D92">
      <w:r>
        <w:t xml:space="preserve">A definição da frequência dos controlos está relacionada com a natureza e as dimensões da empresa e com a complexidade do processo produtivo. </w:t>
      </w:r>
    </w:p>
    <w:p w:rsidR="00DB6D92" w:rsidRDefault="00CF17F0" w:rsidP="00DB6D92">
      <w:r>
        <w:t xml:space="preserve">Devem existir documentos de referência, como por exemplo, as temperaturas de conservação dos alimentos, etc. </w:t>
      </w:r>
    </w:p>
    <w:p w:rsidR="00DB6D92" w:rsidRDefault="00CF17F0" w:rsidP="00DB6D92">
      <w:r>
        <w:lastRenderedPageBreak/>
        <w:t xml:space="preserve">Cada empresa deve criar e organizar os seus modelos de registos e de documentos de forma a demonstrar </w:t>
      </w:r>
      <w:proofErr w:type="gramStart"/>
      <w:r>
        <w:t>que</w:t>
      </w:r>
      <w:proofErr w:type="gramEnd"/>
      <w:r>
        <w:t xml:space="preserve">: </w:t>
      </w:r>
    </w:p>
    <w:p w:rsidR="00DB6D92" w:rsidRDefault="00CF17F0" w:rsidP="00DB6D92">
      <w:r>
        <w:t xml:space="preserve">- </w:t>
      </w:r>
      <w:r w:rsidR="00DB6D92">
        <w:t>O</w:t>
      </w:r>
      <w:r>
        <w:t xml:space="preserve"> sistema de controlo está </w:t>
      </w:r>
      <w:r w:rsidR="00DB6D92">
        <w:t>efetivamente</w:t>
      </w:r>
      <w:r>
        <w:t xml:space="preserve"> a funcionar e que os alimentos </w:t>
      </w:r>
      <w:r w:rsidR="00DB6D92">
        <w:t>confecionados</w:t>
      </w:r>
      <w:r>
        <w:t xml:space="preserve"> são inócuos para os</w:t>
      </w:r>
      <w:r w:rsidR="00DB6D92">
        <w:t>/as</w:t>
      </w:r>
      <w:r>
        <w:t xml:space="preserve"> clientes; </w:t>
      </w:r>
    </w:p>
    <w:p w:rsidR="00DB6D92" w:rsidRDefault="00CF17F0" w:rsidP="00DB6D92">
      <w:r>
        <w:t xml:space="preserve">- </w:t>
      </w:r>
      <w:r w:rsidR="00DB6D92">
        <w:t>Quando</w:t>
      </w:r>
      <w:r>
        <w:t xml:space="preserve"> se </w:t>
      </w:r>
      <w:r w:rsidR="00DB6D92">
        <w:t>deteta</w:t>
      </w:r>
      <w:r>
        <w:t xml:space="preserve"> que as medidas de controlo não são eficazes, serão desenvolvidas </w:t>
      </w:r>
      <w:r w:rsidR="00DB6D92">
        <w:t>ações</w:t>
      </w:r>
      <w:r>
        <w:t xml:space="preserve"> </w:t>
      </w:r>
      <w:r w:rsidR="00DB6D92">
        <w:t>corretivas</w:t>
      </w:r>
      <w:r>
        <w:t xml:space="preserve">; </w:t>
      </w:r>
    </w:p>
    <w:p w:rsidR="00DB6D92" w:rsidRDefault="00CF17F0" w:rsidP="00DB6D92">
      <w:r>
        <w:t xml:space="preserve">- </w:t>
      </w:r>
      <w:r w:rsidR="00DB6D92">
        <w:t>Todos</w:t>
      </w:r>
      <w:r>
        <w:t xml:space="preserve"> os procedimentos são regularmente revistos, especialmente quando se alteram procedimentos de trabalho; </w:t>
      </w:r>
    </w:p>
    <w:p w:rsidR="00CF17F0" w:rsidRPr="00CF17F0" w:rsidRDefault="00CF17F0" w:rsidP="00DB6D92">
      <w:r>
        <w:t xml:space="preserve">- </w:t>
      </w:r>
      <w:r w:rsidR="00DB6D92">
        <w:t>Se</w:t>
      </w:r>
      <w:r>
        <w:t xml:space="preserve"> procede à identificação, monitorização dos pontos críticos e dos limites críticos.</w:t>
      </w:r>
    </w:p>
    <w:p w:rsidR="00811C40" w:rsidRDefault="00811C40" w:rsidP="00811C40">
      <w:pPr>
        <w:spacing w:after="0" w:line="360" w:lineRule="auto"/>
        <w:rPr>
          <w:sz w:val="20"/>
          <w:szCs w:val="20"/>
        </w:rPr>
      </w:pPr>
    </w:p>
    <w:p w:rsidR="00DB6D92" w:rsidRDefault="00DB6D92" w:rsidP="00811C40">
      <w:pPr>
        <w:spacing w:after="0" w:line="360" w:lineRule="auto"/>
        <w:rPr>
          <w:sz w:val="20"/>
          <w:szCs w:val="20"/>
        </w:rPr>
      </w:pPr>
    </w:p>
    <w:p w:rsidR="00811C40" w:rsidRDefault="00811C40" w:rsidP="00811C40">
      <w:pPr>
        <w:pStyle w:val="Ttulo1"/>
      </w:pPr>
      <w:bookmarkStart w:id="14" w:name="_Toc285015933"/>
      <w:bookmarkStart w:id="15" w:name="_Toc7995618"/>
      <w:r w:rsidRPr="00922968">
        <w:t>Bibliografia</w:t>
      </w:r>
      <w:bookmarkEnd w:id="14"/>
      <w:r>
        <w:t>/ Sites consultados</w:t>
      </w:r>
      <w:bookmarkEnd w:id="15"/>
    </w:p>
    <w:p w:rsidR="00A45689" w:rsidRDefault="000E3EA5" w:rsidP="00A45689">
      <w:hyperlink r:id="rId26" w:history="1">
        <w:r w:rsidR="00A45689">
          <w:rPr>
            <w:rStyle w:val="Hiperligao"/>
          </w:rPr>
          <w:t>http://naturlink.pt/article.aspx?menuid=7&amp;cid=93961&amp;bl=1&amp;viewall=true</w:t>
        </w:r>
      </w:hyperlink>
    </w:p>
    <w:p w:rsidR="00CF308B" w:rsidRDefault="000E3EA5" w:rsidP="00A45689">
      <w:hyperlink r:id="rId27" w:history="1">
        <w:r w:rsidR="00CF308B">
          <w:rPr>
            <w:rStyle w:val="Hiperligao"/>
          </w:rPr>
          <w:t>http://www.asae.gov.pt/pagina.aspx?back=1&amp;codigono=54105579AAAAAAAAAAAAAAAA</w:t>
        </w:r>
      </w:hyperlink>
    </w:p>
    <w:p w:rsidR="00BC43B9" w:rsidRDefault="000E3EA5" w:rsidP="00A45689">
      <w:hyperlink r:id="rId28" w:history="1">
        <w:r w:rsidR="00BC43B9">
          <w:rPr>
            <w:rStyle w:val="Hiperligao"/>
          </w:rPr>
          <w:t>http://www.esac.pt/noronha/cq/pdf/Manual%20HACCP%20%20AGRO44.pdf</w:t>
        </w:r>
      </w:hyperlink>
    </w:p>
    <w:p w:rsidR="00CF17F0" w:rsidRDefault="000E3EA5" w:rsidP="00A45689">
      <w:hyperlink r:id="rId29" w:history="1">
        <w:r w:rsidR="00CF17F0">
          <w:rPr>
            <w:rStyle w:val="Hiperligao"/>
          </w:rPr>
          <w:t>http://medi-t.pt/consultorio_tecnico/default/323/Principal%20Legisla%C3%A7%C3%A3o%20Aplic%C3%A1vel%20a%20HACCP</w:t>
        </w:r>
      </w:hyperlink>
    </w:p>
    <w:p w:rsidR="00DB6D92" w:rsidRDefault="000E3EA5" w:rsidP="00A45689">
      <w:hyperlink r:id="rId30" w:history="1">
        <w:r w:rsidR="00DB6D92">
          <w:rPr>
            <w:rStyle w:val="Hiperligao"/>
          </w:rPr>
          <w:t>http://www.aphort.com/img_upload/manual%20praticas.pdf</w:t>
        </w:r>
      </w:hyperlink>
    </w:p>
    <w:p w:rsidR="00DB6D92" w:rsidRPr="00A45689" w:rsidRDefault="00DB6D92" w:rsidP="00A45689"/>
    <w:p w:rsidR="00811C40" w:rsidRPr="00B7153A" w:rsidRDefault="00811C40" w:rsidP="00811C40"/>
    <w:p w:rsidR="00811C40" w:rsidRPr="0063219A" w:rsidRDefault="00811C40" w:rsidP="00811C40">
      <w:pPr>
        <w:rPr>
          <w:szCs w:val="24"/>
        </w:rPr>
      </w:pPr>
    </w:p>
    <w:p w:rsidR="009832C0" w:rsidRDefault="009832C0" w:rsidP="009832C0">
      <w:pPr>
        <w:pStyle w:val="Ttulodondice"/>
        <w:numPr>
          <w:ilvl w:val="0"/>
          <w:numId w:val="0"/>
        </w:numPr>
        <w:ind w:left="786"/>
      </w:pPr>
    </w:p>
    <w:sectPr w:rsidR="009832C0" w:rsidSect="00203C44">
      <w:headerReference w:type="even" r:id="rId31"/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7" w:right="1701" w:bottom="1417" w:left="1701" w:header="56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2B" w:rsidRPr="00197966" w:rsidRDefault="00D96C2B" w:rsidP="004005BE">
      <w:r>
        <w:separator/>
      </w:r>
    </w:p>
  </w:endnote>
  <w:endnote w:type="continuationSeparator" w:id="0">
    <w:p w:rsidR="00D96C2B" w:rsidRPr="00197966" w:rsidRDefault="00D96C2B" w:rsidP="0040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er">
    <w:altName w:val="Arc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er Book">
    <w:altName w:val="Archer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er Bold">
    <w:altName w:val="Archer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5305"/>
      <w:docPartObj>
        <w:docPartGallery w:val="Page Numbers (Bottom of Page)"/>
        <w:docPartUnique/>
      </w:docPartObj>
    </w:sdtPr>
    <w:sdtContent>
      <w:p w:rsidR="00811C40" w:rsidRDefault="00811C40">
        <w:pPr>
          <w:pStyle w:val="Rodap"/>
          <w:jc w:val="right"/>
        </w:pPr>
      </w:p>
      <w:p w:rsidR="00811C40" w:rsidRDefault="000E3EA5">
        <w:pPr>
          <w:pStyle w:val="Rodap"/>
          <w:jc w:val="right"/>
        </w:pPr>
      </w:p>
    </w:sdtContent>
  </w:sdt>
  <w:p w:rsidR="00811C40" w:rsidRDefault="00811C40" w:rsidP="004005B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0" w:rsidRPr="00A165C3" w:rsidRDefault="000E3EA5" w:rsidP="00A165C3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48.3pt;margin-top:-13.65pt;width:100.9pt;height:19.5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<v:textbox>
            <w:txbxContent>
              <w:p w:rsidR="00811C40" w:rsidRPr="00091795" w:rsidRDefault="00811C40" w:rsidP="00A165C3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091795">
                  <w:rPr>
                    <w:rFonts w:ascii="Arial" w:hAnsi="Arial" w:cs="Arial"/>
                    <w:sz w:val="20"/>
                    <w:szCs w:val="20"/>
                  </w:rPr>
                  <w:t>Mod.PGM</w:t>
                </w:r>
                <w:proofErr w:type="spellEnd"/>
                <w:r w:rsidRPr="00091795">
                  <w:rPr>
                    <w:rFonts w:ascii="Arial" w:hAnsi="Arial" w:cs="Arial"/>
                    <w:sz w:val="20"/>
                    <w:szCs w:val="20"/>
                  </w:rPr>
                  <w:t>. 50/0</w:t>
                </w:r>
              </w:p>
              <w:p w:rsidR="00811C40" w:rsidRDefault="00811C40"/>
            </w:txbxContent>
          </v:textbox>
          <w10:wrap type="square"/>
        </v:shape>
      </w:pict>
    </w:r>
    <w:r w:rsidR="00811C40"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-558800</wp:posOffset>
          </wp:positionV>
          <wp:extent cx="1078230" cy="762000"/>
          <wp:effectExtent l="19050" t="0" r="7620" b="0"/>
          <wp:wrapSquare wrapText="bothSides"/>
          <wp:docPr id="919" name="Imagem 10" descr="http://t2.gstatic.com/images?q=tbn:ANd9GcSqoc1ytrMVBmd1jvM09j6E3LmYYeI8t3L_Lv_u6LgFxn4WRCbrjcRwr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t2.gstatic.com/images?q=tbn:ANd9GcSqoc1ytrMVBmd1jvM09j6E3LmYYeI8t3L_Lv_u6LgFxn4WRCbrjcRwr3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C40"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2599690</wp:posOffset>
          </wp:positionH>
          <wp:positionV relativeFrom="paragraph">
            <wp:posOffset>-777875</wp:posOffset>
          </wp:positionV>
          <wp:extent cx="1101725" cy="1114425"/>
          <wp:effectExtent l="19050" t="0" r="3175" b="0"/>
          <wp:wrapTight wrapText="bothSides">
            <wp:wrapPolygon edited="0">
              <wp:start x="-373" y="0"/>
              <wp:lineTo x="-373" y="21415"/>
              <wp:lineTo x="21662" y="21415"/>
              <wp:lineTo x="21662" y="0"/>
              <wp:lineTo x="-373" y="0"/>
            </wp:wrapPolygon>
          </wp:wrapTight>
          <wp:docPr id="918" name="Imagem 4" descr="C:\Users\susana.santos\AppData\Local\Microsoft\Windows\Temporary Internet Files\Content.Word\distintivo_Associa%C3%A7%C3%A3o%20de%20Sa%C3%BAde%20Mental%20do%20Algarve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susana.santos\AppData\Local\Microsoft\Windows\Temporary Internet Files\Content.Word\distintivo_Associa%C3%A7%C3%A3o%20de%20Sa%C3%BAde%20Mental%20do%20Algarve[2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2B" w:rsidRPr="00197966" w:rsidRDefault="00D96C2B" w:rsidP="004005BE">
      <w:r>
        <w:separator/>
      </w:r>
    </w:p>
  </w:footnote>
  <w:footnote w:type="continuationSeparator" w:id="0">
    <w:p w:rsidR="00D96C2B" w:rsidRPr="00197966" w:rsidRDefault="00D96C2B" w:rsidP="00400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0" w:rsidRPr="00C05C50" w:rsidRDefault="00811C40" w:rsidP="00451ACC">
    <w:pPr>
      <w:pStyle w:val="Cabealho"/>
      <w:rPr>
        <w:color w:val="808080" w:themeColor="background1" w:themeShade="80"/>
      </w:rPr>
    </w:pPr>
    <w:r w:rsidRPr="00C05C50">
      <w:rPr>
        <w:color w:val="808080" w:themeColor="background1" w:themeShade="80"/>
      </w:rPr>
      <w:t xml:space="preserve">Manual de Formação – </w:t>
    </w:r>
    <w:r w:rsidR="00B9378C" w:rsidRPr="00C05C50">
      <w:rPr>
        <w:color w:val="808080" w:themeColor="background1" w:themeShade="80"/>
      </w:rPr>
      <w:t>Sistema HACCP (</w:t>
    </w:r>
    <w:proofErr w:type="spellStart"/>
    <w:r w:rsidR="00B9378C" w:rsidRPr="00C05C50">
      <w:rPr>
        <w:color w:val="808080" w:themeColor="background1" w:themeShade="80"/>
      </w:rPr>
      <w:t>Hazard</w:t>
    </w:r>
    <w:proofErr w:type="spellEnd"/>
    <w:r w:rsidR="00B9378C" w:rsidRPr="00C05C50">
      <w:rPr>
        <w:color w:val="808080" w:themeColor="background1" w:themeShade="80"/>
      </w:rPr>
      <w:t xml:space="preserve"> </w:t>
    </w:r>
    <w:proofErr w:type="spellStart"/>
    <w:r w:rsidR="00B9378C" w:rsidRPr="00C05C50">
      <w:rPr>
        <w:color w:val="808080" w:themeColor="background1" w:themeShade="80"/>
      </w:rPr>
      <w:t>Analysis</w:t>
    </w:r>
    <w:proofErr w:type="spellEnd"/>
    <w:r w:rsidR="00B9378C" w:rsidRPr="00C05C50">
      <w:rPr>
        <w:color w:val="808080" w:themeColor="background1" w:themeShade="80"/>
      </w:rPr>
      <w:t xml:space="preserve"> </w:t>
    </w:r>
    <w:proofErr w:type="spellStart"/>
    <w:r w:rsidR="00B9378C" w:rsidRPr="00C05C50">
      <w:rPr>
        <w:color w:val="808080" w:themeColor="background1" w:themeShade="80"/>
      </w:rPr>
      <w:t>and</w:t>
    </w:r>
    <w:proofErr w:type="spellEnd"/>
    <w:r w:rsidR="00B9378C" w:rsidRPr="00C05C50">
      <w:rPr>
        <w:color w:val="808080" w:themeColor="background1" w:themeShade="80"/>
      </w:rPr>
      <w:t xml:space="preserve"> </w:t>
    </w:r>
    <w:proofErr w:type="spellStart"/>
    <w:r w:rsidR="00B9378C" w:rsidRPr="00C05C50">
      <w:rPr>
        <w:color w:val="808080" w:themeColor="background1" w:themeShade="80"/>
      </w:rPr>
      <w:t>Critical</w:t>
    </w:r>
    <w:proofErr w:type="spellEnd"/>
    <w:r w:rsidR="00B9378C" w:rsidRPr="00C05C50">
      <w:rPr>
        <w:color w:val="808080" w:themeColor="background1" w:themeShade="80"/>
      </w:rPr>
      <w:t xml:space="preserve"> </w:t>
    </w:r>
    <w:proofErr w:type="spellStart"/>
    <w:r w:rsidR="00B9378C" w:rsidRPr="00C05C50">
      <w:rPr>
        <w:color w:val="808080" w:themeColor="background1" w:themeShade="80"/>
      </w:rPr>
      <w:t>Control</w:t>
    </w:r>
    <w:proofErr w:type="spellEnd"/>
    <w:r w:rsidR="00B9378C" w:rsidRPr="00C05C50">
      <w:rPr>
        <w:color w:val="808080" w:themeColor="background1" w:themeShade="80"/>
      </w:rPr>
      <w:t xml:space="preserve"> </w:t>
    </w:r>
    <w:proofErr w:type="spellStart"/>
    <w:r w:rsidR="00B9378C" w:rsidRPr="00C05C50">
      <w:rPr>
        <w:color w:val="808080" w:themeColor="background1" w:themeShade="80"/>
      </w:rPr>
      <w:t>Points</w:t>
    </w:r>
    <w:proofErr w:type="spellEnd"/>
    <w:r w:rsidR="00B9378C" w:rsidRPr="00C05C50">
      <w:rPr>
        <w:color w:val="808080" w:themeColor="background1" w:themeShade="80"/>
      </w:rPr>
      <w:t>)</w:t>
    </w:r>
  </w:p>
  <w:p w:rsidR="00811C40" w:rsidRPr="009832C0" w:rsidRDefault="00811C40">
    <w:pPr>
      <w:pStyle w:val="Cabealho"/>
      <w:rPr>
        <w:color w:val="7030A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0" w:rsidRPr="00C05C50" w:rsidRDefault="00811C40" w:rsidP="00FA2F28">
    <w:pPr>
      <w:pStyle w:val="Cabealho"/>
      <w:jc w:val="center"/>
      <w:rPr>
        <w:color w:val="808080" w:themeColor="background1" w:themeShade="80"/>
      </w:rPr>
    </w:pPr>
    <w:r w:rsidRPr="00C05C50">
      <w:rPr>
        <w:noProof/>
        <w:color w:val="808080" w:themeColor="background1" w:themeShade="80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-220980</wp:posOffset>
          </wp:positionV>
          <wp:extent cx="819150" cy="628650"/>
          <wp:effectExtent l="19050" t="0" r="0" b="0"/>
          <wp:wrapSquare wrapText="bothSides"/>
          <wp:docPr id="5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865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05C50">
      <w:rPr>
        <w:color w:val="808080" w:themeColor="background1" w:themeShade="80"/>
      </w:rPr>
      <w:t>ASMAL – Associação de Saúde Mental do Algarve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0" w:rsidRPr="003166FE" w:rsidRDefault="000E3EA5" w:rsidP="004005BE">
    <w:pPr>
      <w:pStyle w:val="Cabealho"/>
      <w:rPr>
        <w:color w:val="17365D" w:themeColor="text2" w:themeShade="BF"/>
      </w:rPr>
    </w:pPr>
    <w:r>
      <w:rPr>
        <w:noProof/>
        <w:color w:val="17365D" w:themeColor="text2" w:themeShade="BF"/>
        <w:lang w:eastAsia="pt-PT"/>
      </w:rPr>
      <w:pict>
        <v:group id="Grupo 13" o:spid="_x0000_s2051" style="position:absolute;left:0;text-align:left;margin-left:6.75pt;margin-top:-14.95pt;width:459pt;height:79.5pt;z-index:251680768" coordsize="57340,9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2052" type="#_x0000_t75" alt="Asmal - LOGOTIPO JPEG com descritivo" style="position:absolute;width:13315;height:9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wpm+AAAA2gAAAA8AAABkcnMvZG93bnJldi54bWxEj8kKwjAURfeC/xCe4E5TB0SqUVQUp5XD&#10;BzyaZ1tsXkoTtf69EQSXlzsc7nRem0I8qXK5ZQW9bgSCOLE651TB9bLpjEE4j6yxsEwK3uRgPms2&#10;phhr++ITPc8+FWGEXYwKMu/LWEqXZGTQdW1JHLybrQz6IKtU6gpfYdwUsh9FI2kw50DIsKRVRsn9&#10;/DCB21uehnZ9N4/iuPH1bnuIBvuDUu1WvZiA8FT7f/jX3mkFffheCTdAz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KQwpm+AAAA2gAAAA8AAAAAAAAAAAAAAAAAnwIAAGRy&#10;cy9kb3ducmV2LnhtbFBLBQYAAAAABAAEAPcAAACKAwAAAAA=&#10;">
            <v:imagedata r:id="rId1" o:title="Asmal - LOGOTIPO JPEG com descritivo"/>
          </v:shape>
          <v:shape id="Imagem 3" o:spid="_x0000_s2053" type="#_x0000_t75" style="position:absolute;left:39243;top:1377;width:4883;height:4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tuzCAAAA2gAAAA8AAABkcnMvZG93bnJldi54bWxEj09rAjEUxO8Fv0N4Qm816x9KWY0iomBv&#10;rfXi7bF57q5uXmIS191v3wiFHoeZ+Q2zWHWmES35UFtWMB5lIIgLq2suFRx/dm8fIEJE1thYJgU9&#10;BVgtBy8LzLV98De1h1iKBOGQo4IqRpdLGYqKDIaRdcTJO1tvMCbpS6k9PhLcNHKSZe/SYM1poUJH&#10;m4qK6+FuFMibrj/D1vkv11zwdDr2bTHrlXoddus5iEhd/A//tfdawRSeV9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QrbswgAAANoAAAAPAAAAAAAAAAAAAAAAAJ8C&#10;AABkcnMvZG93bnJldi54bWxQSwUGAAAAAAQABAD3AAAAjgMAAAAA&#10;">
            <v:imagedata r:id="rId2" o:title=""/>
          </v:shape>
          <v:shape id="Imagem 4" o:spid="_x0000_s2054" type="#_x0000_t75" style="position:absolute;left:49530;top:1377;width:7810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rQjDAAAA2gAAAA8AAABkcnMvZG93bnJldi54bWxEj09rwkAUxO9Cv8PyCt50479qU1cRRRDx&#10;ohV7fWRfk2D2bcyuJu2ndwXB4zAzv2Gm88YU4kaVyy0r6HUjEMSJ1TmnCo7f684EhPPIGgvLpOCP&#10;HMxnb60pxtrWvKfbwaciQNjFqCDzvoyldElGBl3XlsTB+7WVQR9klUpdYR3gppD9KPqQBnMOCxmW&#10;tMwoOR+uRsHoP11ttnypdz9+XZsxmdXn4KRU+71ZfIHw1PhX+NneaAVDeFwJN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6tCMMAAADaAAAADwAAAAAAAAAAAAAAAACf&#10;AgAAZHJzL2Rvd25yZXYueG1sUEsFBgAAAAAEAAQA9wAAAI8DAAAAAA==&#10;">
            <v:imagedata r:id="rId3" o:title="PT_insignia"/>
          </v:shape>
          <v:shape id="Imagem 5" o:spid="_x0000_s2055" type="#_x0000_t75" style="position:absolute;left:20193;top:1905;width:6477;height:37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I82rAAAAA2gAAAA8AAABkcnMvZG93bnJldi54bWxEj92KwjAUhO8F3yEcYe80dUVZqlFkQRCE&#10;xZ8+wNnk2BSbk9Kk2n37jSB4OczMN8xq07ta3KkNlWcF00kGglh7U3GpoLjsxl8gQkQ2WHsmBX8U&#10;YLMeDlaYG//gE93PsRQJwiFHBTbGJpcyaEsOw8Q3xMm7+tZhTLItpWnxkeCulp9ZtpAOK04LFhv6&#10;tqRv584p2P3O9KH7OcrTrNFZ4a9kg++U+hj12yWISH18h1/tvVEwh+eVd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wjzasAAAADaAAAADwAAAAAAAAAAAAAAAACfAgAA&#10;ZHJzL2Rvd25yZXYueG1sUEsFBgAAAAAEAAQA9wAAAIwDAAAAAA==&#10;">
            <v:imagedata r:id="rId4" o:title="ANQEP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599F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2F27562"/>
    <w:multiLevelType w:val="hybridMultilevel"/>
    <w:tmpl w:val="03E82E54"/>
    <w:lvl w:ilvl="0" w:tplc="C7BC3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A1F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8BA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46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ED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66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2C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0D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A51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0E4"/>
    <w:rsid w:val="0000415A"/>
    <w:rsid w:val="000056A9"/>
    <w:rsid w:val="00007373"/>
    <w:rsid w:val="00015A28"/>
    <w:rsid w:val="000253F0"/>
    <w:rsid w:val="00044988"/>
    <w:rsid w:val="00044D90"/>
    <w:rsid w:val="000555F5"/>
    <w:rsid w:val="00061B4B"/>
    <w:rsid w:val="00065939"/>
    <w:rsid w:val="00072477"/>
    <w:rsid w:val="00085955"/>
    <w:rsid w:val="00091BFD"/>
    <w:rsid w:val="000A0BA3"/>
    <w:rsid w:val="000A0EF1"/>
    <w:rsid w:val="000B3E49"/>
    <w:rsid w:val="000C27A1"/>
    <w:rsid w:val="000D5D68"/>
    <w:rsid w:val="000E16D9"/>
    <w:rsid w:val="000E3EA5"/>
    <w:rsid w:val="000E4B98"/>
    <w:rsid w:val="000F6212"/>
    <w:rsid w:val="00102C64"/>
    <w:rsid w:val="00106F3E"/>
    <w:rsid w:val="00135A3F"/>
    <w:rsid w:val="00135D30"/>
    <w:rsid w:val="001530F1"/>
    <w:rsid w:val="00157E43"/>
    <w:rsid w:val="00161328"/>
    <w:rsid w:val="001630B4"/>
    <w:rsid w:val="001639D9"/>
    <w:rsid w:val="00167868"/>
    <w:rsid w:val="00173893"/>
    <w:rsid w:val="00191A21"/>
    <w:rsid w:val="001938BE"/>
    <w:rsid w:val="00195BAF"/>
    <w:rsid w:val="001A0033"/>
    <w:rsid w:val="001A7A23"/>
    <w:rsid w:val="001B1CC3"/>
    <w:rsid w:val="001B7953"/>
    <w:rsid w:val="001D3E69"/>
    <w:rsid w:val="001E0FB1"/>
    <w:rsid w:val="001F4CDA"/>
    <w:rsid w:val="0020272C"/>
    <w:rsid w:val="00203C44"/>
    <w:rsid w:val="002043D1"/>
    <w:rsid w:val="0020571A"/>
    <w:rsid w:val="0020762E"/>
    <w:rsid w:val="00223714"/>
    <w:rsid w:val="002468BE"/>
    <w:rsid w:val="00252C9D"/>
    <w:rsid w:val="00256147"/>
    <w:rsid w:val="002705BD"/>
    <w:rsid w:val="002A3C62"/>
    <w:rsid w:val="002B690F"/>
    <w:rsid w:val="002C65BA"/>
    <w:rsid w:val="002D7568"/>
    <w:rsid w:val="002E699C"/>
    <w:rsid w:val="002F032F"/>
    <w:rsid w:val="002F4E2F"/>
    <w:rsid w:val="0031320F"/>
    <w:rsid w:val="003166FE"/>
    <w:rsid w:val="00324946"/>
    <w:rsid w:val="0033638B"/>
    <w:rsid w:val="00341933"/>
    <w:rsid w:val="00354979"/>
    <w:rsid w:val="0036262A"/>
    <w:rsid w:val="00371E57"/>
    <w:rsid w:val="00380F84"/>
    <w:rsid w:val="003B1DB2"/>
    <w:rsid w:val="003B4891"/>
    <w:rsid w:val="003C1F78"/>
    <w:rsid w:val="003D1C5F"/>
    <w:rsid w:val="003D30AF"/>
    <w:rsid w:val="003D4E3F"/>
    <w:rsid w:val="003E510D"/>
    <w:rsid w:val="004005BE"/>
    <w:rsid w:val="00432F19"/>
    <w:rsid w:val="00435949"/>
    <w:rsid w:val="00436205"/>
    <w:rsid w:val="00451ACC"/>
    <w:rsid w:val="00453B03"/>
    <w:rsid w:val="00456BBC"/>
    <w:rsid w:val="00457DC4"/>
    <w:rsid w:val="004617BD"/>
    <w:rsid w:val="00474282"/>
    <w:rsid w:val="00480310"/>
    <w:rsid w:val="0048051D"/>
    <w:rsid w:val="004825FF"/>
    <w:rsid w:val="004B5049"/>
    <w:rsid w:val="004B7171"/>
    <w:rsid w:val="004E1810"/>
    <w:rsid w:val="004E4362"/>
    <w:rsid w:val="0051179F"/>
    <w:rsid w:val="00516C0C"/>
    <w:rsid w:val="0052063A"/>
    <w:rsid w:val="00540034"/>
    <w:rsid w:val="00540177"/>
    <w:rsid w:val="00546A2F"/>
    <w:rsid w:val="00546E46"/>
    <w:rsid w:val="00547C78"/>
    <w:rsid w:val="00552E51"/>
    <w:rsid w:val="00562B5E"/>
    <w:rsid w:val="00564D2A"/>
    <w:rsid w:val="00573603"/>
    <w:rsid w:val="005806E2"/>
    <w:rsid w:val="0058585F"/>
    <w:rsid w:val="0058743A"/>
    <w:rsid w:val="00597476"/>
    <w:rsid w:val="005A684F"/>
    <w:rsid w:val="005C51E5"/>
    <w:rsid w:val="005D5B56"/>
    <w:rsid w:val="005D5C1D"/>
    <w:rsid w:val="005F2D4C"/>
    <w:rsid w:val="005F35D4"/>
    <w:rsid w:val="005F7DD5"/>
    <w:rsid w:val="006228C4"/>
    <w:rsid w:val="0063219A"/>
    <w:rsid w:val="00633E8C"/>
    <w:rsid w:val="0066240C"/>
    <w:rsid w:val="00675DF1"/>
    <w:rsid w:val="00677FD4"/>
    <w:rsid w:val="00682229"/>
    <w:rsid w:val="0069253F"/>
    <w:rsid w:val="006D5FE7"/>
    <w:rsid w:val="006E4BD2"/>
    <w:rsid w:val="006F1983"/>
    <w:rsid w:val="00703C40"/>
    <w:rsid w:val="00716834"/>
    <w:rsid w:val="0071761C"/>
    <w:rsid w:val="00723D5D"/>
    <w:rsid w:val="007370E4"/>
    <w:rsid w:val="00744BFB"/>
    <w:rsid w:val="0075254E"/>
    <w:rsid w:val="007678BB"/>
    <w:rsid w:val="007735ED"/>
    <w:rsid w:val="00784F97"/>
    <w:rsid w:val="00796ECB"/>
    <w:rsid w:val="007A29FE"/>
    <w:rsid w:val="007A3024"/>
    <w:rsid w:val="007A5AC1"/>
    <w:rsid w:val="007A6F85"/>
    <w:rsid w:val="007C364C"/>
    <w:rsid w:val="007C3FD6"/>
    <w:rsid w:val="007E59ED"/>
    <w:rsid w:val="007F1755"/>
    <w:rsid w:val="007F2855"/>
    <w:rsid w:val="007F7371"/>
    <w:rsid w:val="00811C40"/>
    <w:rsid w:val="00812D33"/>
    <w:rsid w:val="00831CB5"/>
    <w:rsid w:val="008423E4"/>
    <w:rsid w:val="00846762"/>
    <w:rsid w:val="008562E8"/>
    <w:rsid w:val="00866A32"/>
    <w:rsid w:val="00870EFF"/>
    <w:rsid w:val="00876399"/>
    <w:rsid w:val="00887F6B"/>
    <w:rsid w:val="00892933"/>
    <w:rsid w:val="009068C9"/>
    <w:rsid w:val="009123CC"/>
    <w:rsid w:val="0091480D"/>
    <w:rsid w:val="00915CD8"/>
    <w:rsid w:val="00917AC7"/>
    <w:rsid w:val="0093061F"/>
    <w:rsid w:val="009574E0"/>
    <w:rsid w:val="0097451A"/>
    <w:rsid w:val="009832C0"/>
    <w:rsid w:val="0098594C"/>
    <w:rsid w:val="009A3A8C"/>
    <w:rsid w:val="009B1592"/>
    <w:rsid w:val="009C3A89"/>
    <w:rsid w:val="009C5E5E"/>
    <w:rsid w:val="009D086D"/>
    <w:rsid w:val="009D3B94"/>
    <w:rsid w:val="009F02BC"/>
    <w:rsid w:val="009F2CC1"/>
    <w:rsid w:val="00A04D47"/>
    <w:rsid w:val="00A165C3"/>
    <w:rsid w:val="00A1751C"/>
    <w:rsid w:val="00A2200D"/>
    <w:rsid w:val="00A36752"/>
    <w:rsid w:val="00A37D7B"/>
    <w:rsid w:val="00A40990"/>
    <w:rsid w:val="00A43397"/>
    <w:rsid w:val="00A45689"/>
    <w:rsid w:val="00A46DD6"/>
    <w:rsid w:val="00A73C0E"/>
    <w:rsid w:val="00AA5A10"/>
    <w:rsid w:val="00AA6C9A"/>
    <w:rsid w:val="00AB4BF6"/>
    <w:rsid w:val="00AD2178"/>
    <w:rsid w:val="00AF1AB8"/>
    <w:rsid w:val="00AF7134"/>
    <w:rsid w:val="00B06F0C"/>
    <w:rsid w:val="00B11E77"/>
    <w:rsid w:val="00B2215F"/>
    <w:rsid w:val="00B262F5"/>
    <w:rsid w:val="00B50096"/>
    <w:rsid w:val="00B57E10"/>
    <w:rsid w:val="00B57EC2"/>
    <w:rsid w:val="00B62B89"/>
    <w:rsid w:val="00B6343D"/>
    <w:rsid w:val="00B66147"/>
    <w:rsid w:val="00B73173"/>
    <w:rsid w:val="00B760C1"/>
    <w:rsid w:val="00B93434"/>
    <w:rsid w:val="00B9378C"/>
    <w:rsid w:val="00BA1E45"/>
    <w:rsid w:val="00BA46F4"/>
    <w:rsid w:val="00BB62AF"/>
    <w:rsid w:val="00BC13EB"/>
    <w:rsid w:val="00BC43B9"/>
    <w:rsid w:val="00BC6819"/>
    <w:rsid w:val="00BF6B0F"/>
    <w:rsid w:val="00C05C50"/>
    <w:rsid w:val="00C10528"/>
    <w:rsid w:val="00C10E3A"/>
    <w:rsid w:val="00C3327E"/>
    <w:rsid w:val="00C3367C"/>
    <w:rsid w:val="00C41B05"/>
    <w:rsid w:val="00C41DA4"/>
    <w:rsid w:val="00C43BD4"/>
    <w:rsid w:val="00C4633F"/>
    <w:rsid w:val="00C578DF"/>
    <w:rsid w:val="00C62F05"/>
    <w:rsid w:val="00C72337"/>
    <w:rsid w:val="00C77094"/>
    <w:rsid w:val="00C83A86"/>
    <w:rsid w:val="00CA139D"/>
    <w:rsid w:val="00CA2B53"/>
    <w:rsid w:val="00CA4527"/>
    <w:rsid w:val="00CB068C"/>
    <w:rsid w:val="00CB0B04"/>
    <w:rsid w:val="00CE3358"/>
    <w:rsid w:val="00CF17F0"/>
    <w:rsid w:val="00CF247F"/>
    <w:rsid w:val="00CF308B"/>
    <w:rsid w:val="00CF653C"/>
    <w:rsid w:val="00D03C6D"/>
    <w:rsid w:val="00D117BB"/>
    <w:rsid w:val="00D15A52"/>
    <w:rsid w:val="00D2756F"/>
    <w:rsid w:val="00D8076D"/>
    <w:rsid w:val="00D96C2B"/>
    <w:rsid w:val="00DB3153"/>
    <w:rsid w:val="00DB6D92"/>
    <w:rsid w:val="00DC0DC3"/>
    <w:rsid w:val="00DE26DA"/>
    <w:rsid w:val="00DE2C1F"/>
    <w:rsid w:val="00DF16F7"/>
    <w:rsid w:val="00E23F2D"/>
    <w:rsid w:val="00E302A0"/>
    <w:rsid w:val="00E73DC8"/>
    <w:rsid w:val="00E81EB8"/>
    <w:rsid w:val="00E91084"/>
    <w:rsid w:val="00EB7317"/>
    <w:rsid w:val="00ED7EBE"/>
    <w:rsid w:val="00EE03BE"/>
    <w:rsid w:val="00EF4167"/>
    <w:rsid w:val="00EF44F7"/>
    <w:rsid w:val="00EF5A9F"/>
    <w:rsid w:val="00F054AC"/>
    <w:rsid w:val="00F05774"/>
    <w:rsid w:val="00F07416"/>
    <w:rsid w:val="00F3071D"/>
    <w:rsid w:val="00F34B92"/>
    <w:rsid w:val="00F3713D"/>
    <w:rsid w:val="00F7254B"/>
    <w:rsid w:val="00F72D89"/>
    <w:rsid w:val="00F74B3C"/>
    <w:rsid w:val="00F76D24"/>
    <w:rsid w:val="00F83DF5"/>
    <w:rsid w:val="00F84CAA"/>
    <w:rsid w:val="00F86BA2"/>
    <w:rsid w:val="00F95C04"/>
    <w:rsid w:val="00FA2F28"/>
    <w:rsid w:val="00FC60AC"/>
    <w:rsid w:val="00F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84"/>
    <w:pPr>
      <w:jc w:val="both"/>
    </w:pPr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cter"/>
    <w:uiPriority w:val="9"/>
    <w:qFormat/>
    <w:rsid w:val="00E9108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E9108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4B504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4B50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4B50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4B50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4B50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4B50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4B50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E91084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91084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4B50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4B50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4B504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4B50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4B50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4B5049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4B50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54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0034"/>
  </w:style>
  <w:style w:type="paragraph" w:styleId="Rodap">
    <w:name w:val="footer"/>
    <w:basedOn w:val="Normal"/>
    <w:link w:val="RodapCarcter"/>
    <w:uiPriority w:val="99"/>
    <w:unhideWhenUsed/>
    <w:rsid w:val="0054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0034"/>
  </w:style>
  <w:style w:type="paragraph" w:styleId="Textodebalo">
    <w:name w:val="Balloon Text"/>
    <w:basedOn w:val="Normal"/>
    <w:link w:val="TextodebaloCarcter"/>
    <w:uiPriority w:val="99"/>
    <w:semiHidden/>
    <w:unhideWhenUsed/>
    <w:rsid w:val="0054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0034"/>
    <w:rPr>
      <w:rFonts w:ascii="Tahoma" w:hAnsi="Tahoma" w:cs="Tahoma"/>
      <w:sz w:val="16"/>
      <w:szCs w:val="16"/>
    </w:rPr>
  </w:style>
  <w:style w:type="paragraph" w:styleId="Ttulodondice">
    <w:name w:val="TOC Heading"/>
    <w:basedOn w:val="Ttulo1"/>
    <w:next w:val="Normal"/>
    <w:uiPriority w:val="39"/>
    <w:unhideWhenUsed/>
    <w:qFormat/>
    <w:rsid w:val="00E73DC8"/>
    <w:pPr>
      <w:ind w:left="786"/>
      <w:jc w:val="left"/>
      <w:outlineLvl w:val="9"/>
    </w:pPr>
  </w:style>
  <w:style w:type="table" w:styleId="Tabelacomgrelha">
    <w:name w:val="Table Grid"/>
    <w:basedOn w:val="Tabelanormal"/>
    <w:uiPriority w:val="59"/>
    <w:rsid w:val="00E73DC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toc 1"/>
    <w:basedOn w:val="Normal"/>
    <w:next w:val="Normal"/>
    <w:autoRedefine/>
    <w:uiPriority w:val="39"/>
    <w:unhideWhenUsed/>
    <w:qFormat/>
    <w:rsid w:val="00256147"/>
    <w:pPr>
      <w:tabs>
        <w:tab w:val="left" w:pos="440"/>
        <w:tab w:val="right" w:leader="dot" w:pos="8494"/>
      </w:tabs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7C364C"/>
    <w:rPr>
      <w:color w:val="0000FF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547C78"/>
    <w:pPr>
      <w:spacing w:after="100"/>
      <w:ind w:left="220"/>
    </w:pPr>
  </w:style>
  <w:style w:type="paragraph" w:styleId="Ttulo">
    <w:name w:val="Title"/>
    <w:basedOn w:val="Normal"/>
    <w:next w:val="Normal"/>
    <w:link w:val="TtuloCarcter"/>
    <w:uiPriority w:val="10"/>
    <w:qFormat/>
    <w:rsid w:val="0087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70EFF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0EFF"/>
    <w:pPr>
      <w:numPr>
        <w:ilvl w:val="1"/>
      </w:numPr>
    </w:pPr>
    <w:rPr>
      <w:rFonts w:eastAsiaTheme="majorEastAsia" w:cstheme="majorBidi"/>
      <w:iCs/>
      <w:color w:val="4F6228" w:themeColor="accent3" w:themeShade="80"/>
      <w:spacing w:val="15"/>
      <w:sz w:val="36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70EFF"/>
    <w:rPr>
      <w:rFonts w:ascii="Arial Narrow" w:eastAsiaTheme="majorEastAsia" w:hAnsi="Arial Narrow" w:cstheme="majorBidi"/>
      <w:iCs/>
      <w:color w:val="4F6228" w:themeColor="accent3" w:themeShade="80"/>
      <w:spacing w:val="15"/>
      <w:sz w:val="36"/>
      <w:szCs w:val="24"/>
    </w:rPr>
  </w:style>
  <w:style w:type="character" w:styleId="nfaseDiscreto">
    <w:name w:val="Subtle Emphasis"/>
    <w:basedOn w:val="Tipodeletrapredefinidodopargrafo"/>
    <w:uiPriority w:val="19"/>
    <w:qFormat/>
    <w:rsid w:val="00870EFF"/>
    <w:rPr>
      <w:rFonts w:ascii="Arial Narrow" w:hAnsi="Arial Narrow"/>
      <w:iCs/>
      <w:color w:val="76923C" w:themeColor="accent3" w:themeShade="BF"/>
      <w:sz w:val="32"/>
    </w:rPr>
  </w:style>
  <w:style w:type="paragraph" w:styleId="PargrafodaLista">
    <w:name w:val="List Paragraph"/>
    <w:basedOn w:val="Normal"/>
    <w:uiPriority w:val="34"/>
    <w:qFormat/>
    <w:rsid w:val="008562E8"/>
    <w:pPr>
      <w:ind w:left="720"/>
      <w:contextualSpacing/>
    </w:pPr>
    <w:rPr>
      <w:rFonts w:asciiTheme="minorHAnsi" w:hAnsiTheme="minorHAnsi"/>
      <w:sz w:val="22"/>
    </w:rPr>
  </w:style>
  <w:style w:type="character" w:styleId="TtulodoLivro">
    <w:name w:val="Book Title"/>
    <w:uiPriority w:val="33"/>
    <w:qFormat/>
    <w:rsid w:val="00A37D7B"/>
  </w:style>
  <w:style w:type="character" w:styleId="Forte">
    <w:name w:val="Strong"/>
    <w:basedOn w:val="Tipodeletrapredefinidodopargrafo"/>
    <w:uiPriority w:val="22"/>
    <w:qFormat/>
    <w:rsid w:val="00E91084"/>
    <w:rPr>
      <w:b/>
      <w:bCs/>
    </w:rPr>
  </w:style>
  <w:style w:type="paragraph" w:customStyle="1" w:styleId="Tema1">
    <w:name w:val="Tema 1"/>
    <w:basedOn w:val="ndice1"/>
    <w:qFormat/>
    <w:rsid w:val="00846762"/>
    <w:pPr>
      <w:tabs>
        <w:tab w:val="clear" w:pos="440"/>
        <w:tab w:val="clear" w:pos="8494"/>
        <w:tab w:val="right" w:leader="dot" w:pos="9060"/>
      </w:tabs>
    </w:pPr>
    <w:rPr>
      <w:rFonts w:eastAsia="Times New Roman" w:cs="Times New Roman"/>
      <w:b/>
      <w:noProof/>
      <w:szCs w:val="24"/>
      <w:lang w:val="es-ES_tradnl" w:eastAsia="pt-PT"/>
    </w:rPr>
  </w:style>
  <w:style w:type="paragraph" w:customStyle="1" w:styleId="Tema2">
    <w:name w:val="Tema 2"/>
    <w:basedOn w:val="Normal"/>
    <w:qFormat/>
    <w:rsid w:val="002705BD"/>
    <w:pPr>
      <w:tabs>
        <w:tab w:val="right" w:leader="dot" w:pos="9060"/>
      </w:tabs>
      <w:spacing w:after="100"/>
    </w:pPr>
    <w:rPr>
      <w:rFonts w:eastAsia="Times New Roman" w:cs="Times New Roman"/>
      <w:b/>
      <w:noProof/>
      <w:sz w:val="22"/>
      <w:szCs w:val="24"/>
      <w:lang w:val="es-ES_tradnl" w:eastAsia="pt-PT"/>
    </w:rPr>
  </w:style>
  <w:style w:type="paragraph" w:customStyle="1" w:styleId="Default">
    <w:name w:val="Default"/>
    <w:rsid w:val="00B06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C72337"/>
    <w:pPr>
      <w:spacing w:after="100"/>
      <w:ind w:left="480"/>
    </w:pPr>
  </w:style>
  <w:style w:type="character" w:customStyle="1" w:styleId="txtgeralbig1">
    <w:name w:val="txt_geral_big1"/>
    <w:basedOn w:val="Tipodeletrapredefinidodopargrafo"/>
    <w:rsid w:val="004B7171"/>
    <w:rPr>
      <w:rFonts w:ascii="Verdana" w:hAnsi="Verdana" w:hint="default"/>
      <w:color w:val="000000"/>
      <w:sz w:val="20"/>
      <w:szCs w:val="20"/>
    </w:rPr>
  </w:style>
  <w:style w:type="paragraph" w:customStyle="1" w:styleId="Tema10">
    <w:name w:val="Tema1"/>
    <w:basedOn w:val="Tema1"/>
    <w:qFormat/>
    <w:rsid w:val="004B7171"/>
    <w:pPr>
      <w:spacing w:after="200" w:line="360" w:lineRule="auto"/>
      <w:jc w:val="left"/>
    </w:pPr>
  </w:style>
  <w:style w:type="paragraph" w:styleId="Textosimples">
    <w:name w:val="Plain Text"/>
    <w:basedOn w:val="Normal"/>
    <w:link w:val="TextosimplesCarcter"/>
    <w:uiPriority w:val="99"/>
    <w:semiHidden/>
    <w:unhideWhenUsed/>
    <w:rsid w:val="009123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9123C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123CC"/>
    <w:rPr>
      <w:i/>
      <w:iCs/>
    </w:rPr>
  </w:style>
  <w:style w:type="paragraph" w:customStyle="1" w:styleId="CVTitle">
    <w:name w:val="CV Title"/>
    <w:basedOn w:val="Normal"/>
    <w:rsid w:val="009123CC"/>
    <w:pPr>
      <w:suppressAutoHyphens/>
      <w:spacing w:after="0" w:line="240" w:lineRule="auto"/>
      <w:ind w:left="113" w:right="113"/>
      <w:jc w:val="right"/>
    </w:pPr>
    <w:rPr>
      <w:rFonts w:eastAsia="Times New Roman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123CC"/>
    <w:pPr>
      <w:suppressAutoHyphens/>
      <w:spacing w:before="74" w:after="0" w:line="240" w:lineRule="auto"/>
      <w:ind w:left="113" w:right="113"/>
      <w:jc w:val="right"/>
    </w:pPr>
    <w:rPr>
      <w:rFonts w:eastAsia="Times New Roman" w:cs="Times New Roman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9123C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123CC"/>
    <w:pPr>
      <w:spacing w:before="74"/>
    </w:pPr>
  </w:style>
  <w:style w:type="paragraph" w:customStyle="1" w:styleId="CVHeading3">
    <w:name w:val="CV Heading 3"/>
    <w:basedOn w:val="Normal"/>
    <w:next w:val="Normal"/>
    <w:rsid w:val="009123CC"/>
    <w:pPr>
      <w:suppressAutoHyphens/>
      <w:spacing w:after="0" w:line="240" w:lineRule="auto"/>
      <w:ind w:left="113" w:right="113"/>
      <w:jc w:val="right"/>
      <w:textAlignment w:val="center"/>
    </w:pPr>
    <w:rPr>
      <w:rFonts w:eastAsia="Times New Roman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123C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123C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9123CC"/>
    <w:pPr>
      <w:suppressAutoHyphens/>
      <w:spacing w:after="0" w:line="240" w:lineRule="auto"/>
      <w:ind w:left="28"/>
      <w:jc w:val="center"/>
    </w:pPr>
    <w:rPr>
      <w:rFonts w:eastAsia="Times New Roman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123C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9123CC"/>
    <w:rPr>
      <w:i/>
    </w:rPr>
  </w:style>
  <w:style w:type="paragraph" w:customStyle="1" w:styleId="LevelAssessment-Heading1">
    <w:name w:val="Level Assessment - Heading 1"/>
    <w:basedOn w:val="LevelAssessment-Code"/>
    <w:rsid w:val="009123C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123CC"/>
    <w:pPr>
      <w:suppressAutoHyphens/>
      <w:spacing w:after="0" w:line="240" w:lineRule="auto"/>
      <w:ind w:left="57" w:right="57"/>
      <w:jc w:val="center"/>
    </w:pPr>
    <w:rPr>
      <w:rFonts w:eastAsia="Times New Roman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9123C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123CC"/>
    <w:pPr>
      <w:suppressAutoHyphens/>
      <w:spacing w:before="74" w:after="0" w:line="240" w:lineRule="auto"/>
      <w:ind w:left="113" w:right="113"/>
      <w:jc w:val="left"/>
    </w:pPr>
    <w:rPr>
      <w:rFonts w:eastAsia="Times New Roman" w:cs="Times New Roman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9123CC"/>
    <w:pPr>
      <w:suppressAutoHyphens/>
      <w:spacing w:before="74" w:after="0" w:line="240" w:lineRule="auto"/>
      <w:ind w:left="113" w:right="113"/>
      <w:jc w:val="left"/>
    </w:pPr>
    <w:rPr>
      <w:rFonts w:eastAsia="Times New Roman" w:cs="Times New Roman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9123CC"/>
    <w:pPr>
      <w:suppressAutoHyphens/>
      <w:spacing w:after="0" w:line="240" w:lineRule="auto"/>
      <w:ind w:left="113" w:right="113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9123CC"/>
    <w:rPr>
      <w:sz w:val="4"/>
    </w:rPr>
  </w:style>
  <w:style w:type="paragraph" w:customStyle="1" w:styleId="CVNormal-FirstLine">
    <w:name w:val="CV Normal - First Line"/>
    <w:basedOn w:val="CVNormal"/>
    <w:next w:val="CVNormal"/>
    <w:rsid w:val="009123CC"/>
    <w:pPr>
      <w:spacing w:before="74"/>
    </w:pPr>
  </w:style>
  <w:style w:type="paragraph" w:styleId="NormalWeb">
    <w:name w:val="Normal (Web)"/>
    <w:basedOn w:val="Normal"/>
    <w:uiPriority w:val="99"/>
    <w:unhideWhenUsed/>
    <w:rsid w:val="0091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59"/>
    <w:rsid w:val="00DE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elanormal"/>
    <w:next w:val="Tabelacomgrelha"/>
    <w:uiPriority w:val="59"/>
    <w:rsid w:val="00DE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ctorbullet">
    <w:name w:val="factor_bullet"/>
    <w:basedOn w:val="Tipodeletrapredefinidodopargrafo"/>
    <w:rsid w:val="00516C0C"/>
  </w:style>
  <w:style w:type="character" w:customStyle="1" w:styleId="factorglossario">
    <w:name w:val="factor_glossario"/>
    <w:basedOn w:val="Tipodeletrapredefinidodopargrafo"/>
    <w:rsid w:val="00516C0C"/>
  </w:style>
  <w:style w:type="paragraph" w:customStyle="1" w:styleId="TEMA20">
    <w:name w:val="TEMA 2"/>
    <w:basedOn w:val="Normal"/>
    <w:qFormat/>
    <w:rsid w:val="00516C0C"/>
    <w:pPr>
      <w:spacing w:line="360" w:lineRule="auto"/>
      <w:jc w:val="left"/>
    </w:pPr>
    <w:rPr>
      <w:b/>
      <w:bCs/>
      <w:noProof/>
      <w:color w:val="000000" w:themeColor="text1"/>
      <w:sz w:val="22"/>
      <w:lang w:eastAsia="pt-PT"/>
    </w:rPr>
  </w:style>
  <w:style w:type="character" w:customStyle="1" w:styleId="notranslate">
    <w:name w:val="notranslate"/>
    <w:basedOn w:val="Tipodeletrapredefinidodopargrafo"/>
    <w:rsid w:val="00516C0C"/>
  </w:style>
  <w:style w:type="character" w:customStyle="1" w:styleId="nw1">
    <w:name w:val="nw1"/>
    <w:basedOn w:val="Tipodeletrapredefinidodopargrafo"/>
    <w:rsid w:val="00516C0C"/>
  </w:style>
  <w:style w:type="character" w:customStyle="1" w:styleId="ff41">
    <w:name w:val="ff41"/>
    <w:basedOn w:val="Tipodeletrapredefinidodopargrafo"/>
    <w:rsid w:val="00516C0C"/>
    <w:rPr>
      <w:rFonts w:ascii="ff4" w:hAnsi="ff4" w:hint="default"/>
    </w:rPr>
  </w:style>
  <w:style w:type="character" w:customStyle="1" w:styleId="ff31">
    <w:name w:val="ff31"/>
    <w:basedOn w:val="Tipodeletrapredefinidodopargrafo"/>
    <w:rsid w:val="00516C0C"/>
    <w:rPr>
      <w:rFonts w:ascii="ff3" w:hAnsi="ff3" w:hint="default"/>
    </w:rPr>
  </w:style>
  <w:style w:type="character" w:customStyle="1" w:styleId="starbox">
    <w:name w:val="starbox"/>
    <w:basedOn w:val="Tipodeletrapredefinidodopargrafo"/>
    <w:rsid w:val="00516C0C"/>
  </w:style>
  <w:style w:type="character" w:customStyle="1" w:styleId="count">
    <w:name w:val="count"/>
    <w:basedOn w:val="Tipodeletrapredefinidodopargrafo"/>
    <w:rsid w:val="00516C0C"/>
  </w:style>
  <w:style w:type="paragraph" w:customStyle="1" w:styleId="TEMA11">
    <w:name w:val="TEMA 1"/>
    <w:basedOn w:val="Normal"/>
    <w:qFormat/>
    <w:rsid w:val="00516C0C"/>
    <w:pPr>
      <w:spacing w:line="360" w:lineRule="auto"/>
      <w:jc w:val="left"/>
    </w:pPr>
    <w:rPr>
      <w:b/>
      <w:bCs/>
      <w:noProof/>
      <w:color w:val="000000" w:themeColor="text1"/>
      <w:lang w:eastAsia="pt-PT"/>
    </w:rPr>
  </w:style>
  <w:style w:type="character" w:customStyle="1" w:styleId="apple-style-span">
    <w:name w:val="apple-style-span"/>
    <w:basedOn w:val="Tipodeletrapredefinidodopargrafo"/>
    <w:rsid w:val="00516C0C"/>
  </w:style>
  <w:style w:type="paragraph" w:styleId="Legenda">
    <w:name w:val="caption"/>
    <w:basedOn w:val="Normal"/>
    <w:next w:val="Normal"/>
    <w:uiPriority w:val="35"/>
    <w:unhideWhenUsed/>
    <w:qFormat/>
    <w:rsid w:val="00516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MA12">
    <w:name w:val="TEMA1"/>
    <w:basedOn w:val="Normal"/>
    <w:qFormat/>
    <w:rsid w:val="00516C0C"/>
    <w:pPr>
      <w:spacing w:line="360" w:lineRule="auto"/>
      <w:contextualSpacing/>
    </w:pPr>
    <w:rPr>
      <w:b/>
      <w:sz w:val="22"/>
    </w:rPr>
  </w:style>
  <w:style w:type="paragraph" w:customStyle="1" w:styleId="TEMA21">
    <w:name w:val="TEMA2"/>
    <w:basedOn w:val="Normal"/>
    <w:qFormat/>
    <w:rsid w:val="00C3327E"/>
    <w:pPr>
      <w:contextualSpacing/>
      <w:jc w:val="left"/>
    </w:pPr>
    <w:rPr>
      <w:b/>
      <w:sz w:val="22"/>
    </w:rPr>
  </w:style>
  <w:style w:type="character" w:customStyle="1" w:styleId="mw-headline">
    <w:name w:val="mw-headline"/>
    <w:basedOn w:val="Tipodeletrapredefinidodopargrafo"/>
    <w:rsid w:val="00C3327E"/>
  </w:style>
  <w:style w:type="paragraph" w:customStyle="1" w:styleId="Estilo1">
    <w:name w:val="Estilo1"/>
    <w:basedOn w:val="Normal"/>
    <w:qFormat/>
    <w:rsid w:val="00C3327E"/>
    <w:pPr>
      <w:jc w:val="left"/>
    </w:pPr>
    <w:rPr>
      <w:b/>
    </w:rPr>
  </w:style>
  <w:style w:type="paragraph" w:customStyle="1" w:styleId="Estilo2">
    <w:name w:val="Estilo2"/>
    <w:basedOn w:val="Normal"/>
    <w:next w:val="TEMA21"/>
    <w:qFormat/>
    <w:rsid w:val="00C3327E"/>
    <w:pPr>
      <w:spacing w:line="360" w:lineRule="auto"/>
      <w:jc w:val="left"/>
    </w:pPr>
    <w:rPr>
      <w:b/>
      <w:bCs/>
      <w:noProof/>
      <w:color w:val="000000" w:themeColor="text1"/>
      <w:sz w:val="22"/>
      <w:lang w:eastAsia="pt-PT"/>
    </w:rPr>
  </w:style>
  <w:style w:type="paragraph" w:customStyle="1" w:styleId="Estilo4">
    <w:name w:val="Estilo4"/>
    <w:basedOn w:val="Normal"/>
    <w:autoRedefine/>
    <w:qFormat/>
    <w:rsid w:val="00C3327E"/>
    <w:pPr>
      <w:spacing w:line="360" w:lineRule="auto"/>
      <w:jc w:val="left"/>
    </w:pPr>
    <w:rPr>
      <w:b/>
      <w:bCs/>
      <w:noProof/>
      <w:color w:val="000000" w:themeColor="text1"/>
      <w:lang w:eastAsia="pt-PT"/>
    </w:rPr>
  </w:style>
  <w:style w:type="character" w:customStyle="1" w:styleId="txtazul-titulo">
    <w:name w:val="txt_azul-titulo"/>
    <w:basedOn w:val="Tipodeletrapredefinidodopargrafo"/>
    <w:rsid w:val="00A1751C"/>
  </w:style>
  <w:style w:type="character" w:customStyle="1" w:styleId="a">
    <w:name w:val="a"/>
    <w:basedOn w:val="Tipodeletrapredefinidodopargrafo"/>
    <w:rsid w:val="00A1751C"/>
  </w:style>
  <w:style w:type="character" w:customStyle="1" w:styleId="bodyblack">
    <w:name w:val="bodyblack"/>
    <w:basedOn w:val="Tipodeletrapredefinidodopargrafo"/>
    <w:rsid w:val="00324946"/>
  </w:style>
  <w:style w:type="paragraph" w:customStyle="1" w:styleId="style44">
    <w:name w:val="style44"/>
    <w:basedOn w:val="Normal"/>
    <w:rsid w:val="00324946"/>
    <w:pPr>
      <w:spacing w:after="75" w:line="336" w:lineRule="auto"/>
      <w:jc w:val="left"/>
    </w:pPr>
    <w:rPr>
      <w:rFonts w:ascii="Verdana" w:eastAsia="Times New Roman" w:hAnsi="Verdana" w:cs="Times New Roman"/>
      <w:color w:val="555555"/>
      <w:szCs w:val="24"/>
      <w:lang w:eastAsia="pt-PT"/>
    </w:rPr>
  </w:style>
  <w:style w:type="paragraph" w:customStyle="1" w:styleId="Pa1">
    <w:name w:val="Pa1"/>
    <w:basedOn w:val="Default"/>
    <w:next w:val="Default"/>
    <w:uiPriority w:val="99"/>
    <w:rsid w:val="00324946"/>
    <w:pPr>
      <w:spacing w:line="201" w:lineRule="atLeast"/>
    </w:pPr>
    <w:rPr>
      <w:rFonts w:ascii="Myriad Pro Cond" w:hAnsi="Myriad Pro Con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24946"/>
    <w:pPr>
      <w:spacing w:line="20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324946"/>
    <w:rPr>
      <w:rFonts w:ascii="Zapf Dingbats ITC" w:hAnsi="Zapf Dingbats ITC" w:cs="Zapf Dingbats ITC"/>
      <w:color w:val="000000"/>
      <w:sz w:val="10"/>
      <w:szCs w:val="10"/>
    </w:rPr>
  </w:style>
  <w:style w:type="paragraph" w:customStyle="1" w:styleId="Pa4">
    <w:name w:val="Pa4"/>
    <w:basedOn w:val="Default"/>
    <w:next w:val="Default"/>
    <w:uiPriority w:val="99"/>
    <w:rsid w:val="00324946"/>
    <w:pPr>
      <w:spacing w:line="201" w:lineRule="atLeast"/>
    </w:pPr>
    <w:rPr>
      <w:rFonts w:ascii="Myriad Pro Cond" w:hAnsi="Myriad Pro Cond" w:cstheme="minorBidi"/>
      <w:color w:val="auto"/>
    </w:rPr>
  </w:style>
  <w:style w:type="character" w:customStyle="1" w:styleId="A8">
    <w:name w:val="A8"/>
    <w:uiPriority w:val="99"/>
    <w:rsid w:val="00324946"/>
    <w:rPr>
      <w:rFonts w:ascii="Myriad Pro Light" w:hAnsi="Myriad Pro Light" w:cs="Myriad Pro Light"/>
      <w:color w:val="000000"/>
      <w:sz w:val="10"/>
      <w:szCs w:val="10"/>
    </w:rPr>
  </w:style>
  <w:style w:type="paragraph" w:styleId="SemEspaamento">
    <w:name w:val="No Spacing"/>
    <w:link w:val="SemEspaamentoCarcter"/>
    <w:uiPriority w:val="1"/>
    <w:qFormat/>
    <w:rsid w:val="009832C0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832C0"/>
    <w:rPr>
      <w:rFonts w:eastAsiaTheme="minorEastAsia"/>
    </w:rPr>
  </w:style>
  <w:style w:type="paragraph" w:customStyle="1" w:styleId="Pa2">
    <w:name w:val="Pa2"/>
    <w:basedOn w:val="Normal"/>
    <w:next w:val="Normal"/>
    <w:uiPriority w:val="99"/>
    <w:rsid w:val="009832C0"/>
    <w:pPr>
      <w:autoSpaceDE w:val="0"/>
      <w:autoSpaceDN w:val="0"/>
      <w:adjustRightInd w:val="0"/>
      <w:spacing w:after="0" w:line="241" w:lineRule="atLeast"/>
      <w:jc w:val="left"/>
    </w:pPr>
    <w:rPr>
      <w:rFonts w:ascii="Archer" w:hAnsi="Archer"/>
      <w:szCs w:val="24"/>
    </w:rPr>
  </w:style>
  <w:style w:type="character" w:customStyle="1" w:styleId="A9">
    <w:name w:val="A9"/>
    <w:uiPriority w:val="99"/>
    <w:rsid w:val="009832C0"/>
    <w:rPr>
      <w:rFonts w:cs="Archer"/>
      <w:b/>
      <w:bCs/>
      <w:color w:val="000000"/>
      <w:sz w:val="60"/>
      <w:szCs w:val="60"/>
    </w:rPr>
  </w:style>
  <w:style w:type="character" w:customStyle="1" w:styleId="A14">
    <w:name w:val="A14"/>
    <w:uiPriority w:val="99"/>
    <w:rsid w:val="009832C0"/>
    <w:rPr>
      <w:rFonts w:ascii="Archer Book" w:hAnsi="Archer Book" w:cs="Archer Book"/>
      <w:color w:val="000000"/>
      <w:sz w:val="22"/>
      <w:szCs w:val="22"/>
    </w:rPr>
  </w:style>
  <w:style w:type="character" w:customStyle="1" w:styleId="A13">
    <w:name w:val="A13"/>
    <w:uiPriority w:val="99"/>
    <w:rsid w:val="009832C0"/>
    <w:rPr>
      <w:rFonts w:ascii="Archer Bold" w:hAnsi="Archer Bold" w:cs="Archer Bold"/>
      <w:color w:val="000000"/>
      <w:sz w:val="30"/>
      <w:szCs w:val="30"/>
    </w:rPr>
  </w:style>
  <w:style w:type="character" w:customStyle="1" w:styleId="A5">
    <w:name w:val="A5"/>
    <w:uiPriority w:val="99"/>
    <w:rsid w:val="009832C0"/>
    <w:rPr>
      <w:rFonts w:cs="Archer Bold"/>
      <w:b/>
      <w:bCs/>
      <w:color w:val="000000"/>
      <w:sz w:val="26"/>
      <w:szCs w:val="26"/>
    </w:rPr>
  </w:style>
  <w:style w:type="character" w:customStyle="1" w:styleId="A7">
    <w:name w:val="A7"/>
    <w:uiPriority w:val="99"/>
    <w:rsid w:val="009832C0"/>
    <w:rPr>
      <w:rFonts w:cs="Archer Bold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9832C0"/>
    <w:rPr>
      <w:rFonts w:ascii="Archer Bold" w:hAnsi="Archer Bold" w:cs="Archer Bold"/>
      <w:b/>
      <w:bCs/>
      <w:color w:val="000000"/>
      <w:sz w:val="28"/>
      <w:szCs w:val="28"/>
    </w:rPr>
  </w:style>
  <w:style w:type="character" w:customStyle="1" w:styleId="A15">
    <w:name w:val="A15"/>
    <w:uiPriority w:val="99"/>
    <w:rsid w:val="009832C0"/>
    <w:rPr>
      <w:rFonts w:cs="Archer Book"/>
      <w:color w:val="000000"/>
      <w:sz w:val="22"/>
      <w:szCs w:val="22"/>
    </w:rPr>
  </w:style>
  <w:style w:type="character" w:customStyle="1" w:styleId="A16">
    <w:name w:val="A16"/>
    <w:uiPriority w:val="99"/>
    <w:rsid w:val="009832C0"/>
    <w:rPr>
      <w:rFonts w:cs="Archer Book"/>
      <w:color w:val="000000"/>
      <w:sz w:val="14"/>
      <w:szCs w:val="14"/>
    </w:rPr>
  </w:style>
  <w:style w:type="character" w:customStyle="1" w:styleId="A18">
    <w:name w:val="A18"/>
    <w:uiPriority w:val="99"/>
    <w:rsid w:val="009832C0"/>
    <w:rPr>
      <w:rFonts w:ascii="Archer Bold" w:hAnsi="Archer Bold" w:cs="Archer Bold"/>
      <w:b/>
      <w:bCs/>
      <w:color w:val="000000"/>
      <w:sz w:val="38"/>
      <w:szCs w:val="38"/>
    </w:rPr>
  </w:style>
  <w:style w:type="paragraph" w:styleId="Corpodetexto">
    <w:name w:val="Body Text"/>
    <w:basedOn w:val="Default"/>
    <w:next w:val="Default"/>
    <w:link w:val="CorpodetextoCarcter"/>
    <w:uiPriority w:val="99"/>
    <w:rsid w:val="005F7DD5"/>
    <w:rPr>
      <w:rFonts w:ascii="Arial Unicode MS" w:eastAsia="Arial Unicode MS" w:hAnsiTheme="minorHAnsi" w:cs="Arial Unicode MS"/>
      <w:color w:val="auto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F7DD5"/>
    <w:rPr>
      <w:rFonts w:ascii="Arial Unicode MS" w:eastAsia="Arial Unicode MS" w:cs="Arial Unicode MS"/>
      <w:sz w:val="24"/>
      <w:szCs w:val="24"/>
    </w:rPr>
  </w:style>
  <w:style w:type="character" w:customStyle="1" w:styleId="arial">
    <w:name w:val="arial"/>
    <w:basedOn w:val="Tipodeletrapredefinidodopargrafo"/>
    <w:rsid w:val="00BC4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ae.gov.pt/perguntas-frequentes1/abastecimento-de-agua.aspx" TargetMode="External"/><Relationship Id="rId18" Type="http://schemas.openxmlformats.org/officeDocument/2006/relationships/hyperlink" Target="http://media.medi-t.pt/LEGISLA%C3%A7%C3%A3O%202015/Regulamento%201169.2011.pdf" TargetMode="External"/><Relationship Id="rId26" Type="http://schemas.openxmlformats.org/officeDocument/2006/relationships/hyperlink" Target="http://naturlink.pt/article.aspx?menuid=7&amp;cid=93961&amp;bl=1&amp;viewall=true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ia.medi-t.pt/LEGISLA%C3%A7%C3%A3O%202015/Regulamento%20CE%20853-2004.pd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sae.gov.pt/area-tecnico-pericial/controlo-de-pragas.aspx" TargetMode="External"/><Relationship Id="rId17" Type="http://schemas.openxmlformats.org/officeDocument/2006/relationships/hyperlink" Target="http://www.asae.gov.pt/listagem-registos-ficheiros-externos/regulamento-ce-852-higiene-pdf.aspx" TargetMode="External"/><Relationship Id="rId25" Type="http://schemas.openxmlformats.org/officeDocument/2006/relationships/hyperlink" Target="http://media.medi-t.pt/LEGISLA%C3%A7%C3%A3O%202015/Directiva_2004-41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sae.gov.pt/" TargetMode="External"/><Relationship Id="rId20" Type="http://schemas.openxmlformats.org/officeDocument/2006/relationships/hyperlink" Target="http://media.medi-t.pt/LEGISLA%C3%A7%C3%A3O%202015/Regulamento%20CE%20852-2004.pdf" TargetMode="External"/><Relationship Id="rId29" Type="http://schemas.openxmlformats.org/officeDocument/2006/relationships/hyperlink" Target="http://medi-t.pt/consultorio_tecnico/default/323/Principal%20Legisla%C3%A7%C3%A3o%20Aplic%C3%A1vel%20a%20HACC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ae.gov.pt/seguranca-alimentar/haccp/plano-de-higienizacao.aspx" TargetMode="External"/><Relationship Id="rId24" Type="http://schemas.openxmlformats.org/officeDocument/2006/relationships/hyperlink" Target="http://media.medi-t.pt/LEGISLA%C3%A7%C3%A3O%202015/Directiva%202002.99.pdf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ae.gov.pt/perguntas-frequentes1/formacao-em-haccp.aspx" TargetMode="External"/><Relationship Id="rId23" Type="http://schemas.openxmlformats.org/officeDocument/2006/relationships/hyperlink" Target="http://media.medi-t.pt/LEGISLA%C3%A7%C3%A3O%202015/Regulamento%202073.2005.pdf" TargetMode="External"/><Relationship Id="rId28" Type="http://schemas.openxmlformats.org/officeDocument/2006/relationships/hyperlink" Target="http://www.esac.pt/noronha/cq/pdf/Manual%20HACCP%20%20AGRO44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sae.gov.pt/perguntas-frequentes1/estruturas-e-equipamentos.aspx" TargetMode="External"/><Relationship Id="rId19" Type="http://schemas.openxmlformats.org/officeDocument/2006/relationships/hyperlink" Target="http://media.medi-t.pt/LEGISLA%C3%A7%C3%A3O%202015/DL%20113-2006%20de%2012%20de%20junho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ae.gov.pt/listagem-registos-ficheiros-externos/regulamento-ce-852-higiene-pdf.aspx" TargetMode="External"/><Relationship Id="rId14" Type="http://schemas.openxmlformats.org/officeDocument/2006/relationships/hyperlink" Target="http://www.asae.gov.pt/area-tecnico-pericial/materiais-em-contacto-com-alimentos.aspx" TargetMode="External"/><Relationship Id="rId22" Type="http://schemas.openxmlformats.org/officeDocument/2006/relationships/hyperlink" Target="http://media.medi-t.pt/LEGISLA%C3%A7%C3%A3O%202015/Regulamento%20CE%20854-2004.pdf" TargetMode="External"/><Relationship Id="rId27" Type="http://schemas.openxmlformats.org/officeDocument/2006/relationships/hyperlink" Target="http://www.asae.gov.pt/pagina.aspx?back=1&amp;codigono=54105579AAAAAAAAAAAAAAAA" TargetMode="External"/><Relationship Id="rId30" Type="http://schemas.openxmlformats.org/officeDocument/2006/relationships/hyperlink" Target="http://www.aphort.com/img_upload/manual%20praticas.pdf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N\Desktop\Mod.PGM.50_Modelo%20de%20Manual%20-%20C&#243;p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B747-2D4D-441E-9935-41F07EFC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Mod.PGM.50_Modelo de Manual - Cópia.dotx</Template>
  <TotalTime>1863</TotalTime>
  <Pages>13</Pages>
  <Words>4043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ASMAL</Company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esmeralda.espanca</cp:lastModifiedBy>
  <cp:revision>48</cp:revision>
  <cp:lastPrinted>2011-12-29T21:55:00Z</cp:lastPrinted>
  <dcterms:created xsi:type="dcterms:W3CDTF">2012-02-06T22:50:00Z</dcterms:created>
  <dcterms:modified xsi:type="dcterms:W3CDTF">2019-05-06T11:53:00Z</dcterms:modified>
</cp:coreProperties>
</file>